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675CEC" w14:textId="1F45DC90" w:rsidR="00685117" w:rsidRDefault="00671DFE" w:rsidP="00E47672">
      <w:pPr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89382" wp14:editId="0CC87AEA">
                <wp:simplePos x="0" y="0"/>
                <wp:positionH relativeFrom="column">
                  <wp:posOffset>-147484</wp:posOffset>
                </wp:positionH>
                <wp:positionV relativeFrom="paragraph">
                  <wp:posOffset>-457201</wp:posOffset>
                </wp:positionV>
                <wp:extent cx="4707952" cy="86425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52" cy="8642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3FA264C" id="Rectangle 1" o:spid="_x0000_s1026" style="position:absolute;margin-left:-11.6pt;margin-top:-36pt;width:370.7pt;height:68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" fillcolor="#ddddd8 [671]" stroked="f" strokeweight="2pt">
                <v:fill opacity="19789f"/>
              </v:rect>
            </w:pict>
          </mc:Fallback>
        </mc:AlternateContent>
      </w:r>
      <w:r w:rsidR="00E4767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BB27EBC" wp14:editId="3176E958">
                <wp:simplePos x="0" y="0"/>
                <wp:positionH relativeFrom="column">
                  <wp:posOffset>915670</wp:posOffset>
                </wp:positionH>
                <wp:positionV relativeFrom="page">
                  <wp:posOffset>9381490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6381A8D4" id="Straight Connector 3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2.1pt,738.7pt" to="576.1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" strokecolor="#9a9a8b [1951]" strokeweight="3pt">
                <w10:wrap anchory="page"/>
                <w10:anchorlock/>
              </v:line>
            </w:pict>
          </mc:Fallback>
        </mc:AlternateContent>
      </w:r>
      <w:r w:rsidR="6F66464B">
        <w:t>=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0800"/>
      </w:tblGrid>
      <w:tr w:rsidR="00E47672" w14:paraId="110300C4" w14:textId="77777777" w:rsidTr="00E47672">
        <w:trPr>
          <w:trHeight w:val="726"/>
        </w:trPr>
        <w:tc>
          <w:tcPr>
            <w:tcW w:w="10800" w:type="dxa"/>
          </w:tcPr>
          <w:p w14:paraId="0164BF14" w14:textId="1FC28FB2" w:rsidR="00E47672" w:rsidRPr="00E47672" w:rsidRDefault="00671DFE" w:rsidP="00E47672">
            <w:pPr>
              <w:pStyle w:val="Title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DF2CCDE" wp14:editId="50A45D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-337820</wp:posOffset>
                  </wp:positionV>
                  <wp:extent cx="1906270" cy="1906270"/>
                  <wp:effectExtent l="0" t="0" r="0" b="0"/>
                  <wp:wrapNone/>
                  <wp:docPr id="669780267" name="Picture 669780267" descr="Victorian Hospitals' Industrial Association (VHIA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ctorian Hospitals' Industrial Association (VHIA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720020519"/>
                <w:placeholder>
                  <w:docPart w:val="17025D18D20B413C803687635E2F23EB"/>
                </w:placeholder>
                <w15:appearance w15:val="hidden"/>
              </w:sdtPr>
              <w:sdtEndPr>
                <w:rPr>
                  <w:rStyle w:val="TitleChar"/>
                  <w:b w:val="0"/>
                  <w:caps w:val="0"/>
                </w:rPr>
              </w:sdtEndPr>
              <w:sdtContent>
                <w:r w:rsidRPr="00671DFE">
                  <w:rPr>
                    <w:color w:val="B22600" w:themeColor="accent6"/>
                  </w:rPr>
                  <w:t xml:space="preserve">Public </w:t>
                </w:r>
                <w:proofErr w:type="gramStart"/>
                <w:r w:rsidRPr="00671DFE">
                  <w:rPr>
                    <w:color w:val="B22600" w:themeColor="accent6"/>
                  </w:rPr>
                  <w:t xml:space="preserve">holiday </w:t>
                </w:r>
                <w:r w:rsidR="00622603">
                  <w:rPr>
                    <w:color w:val="B22600" w:themeColor="accent6"/>
                  </w:rPr>
                  <w:t xml:space="preserve"> Guide</w:t>
                </w:r>
                <w:proofErr w:type="gramEnd"/>
              </w:sdtContent>
            </w:sdt>
          </w:p>
        </w:tc>
      </w:tr>
      <w:tr w:rsidR="00E47672" w14:paraId="4A0C1F2B" w14:textId="77777777" w:rsidTr="00E47672">
        <w:trPr>
          <w:trHeight w:val="726"/>
        </w:trPr>
        <w:tc>
          <w:tcPr>
            <w:tcW w:w="10800" w:type="dxa"/>
          </w:tcPr>
          <w:p w14:paraId="3B410FE9" w14:textId="1DB657EE" w:rsidR="00E47672" w:rsidRPr="00206B7B" w:rsidRDefault="006F5E36" w:rsidP="00E47672">
            <w:pPr>
              <w:pStyle w:val="Subtitle"/>
            </w:pPr>
            <w:sdt>
              <w:sdtPr>
                <w:id w:val="-1640336837"/>
                <w:placeholder>
                  <w:docPart w:val="BB32CFA826434C0F861C521E39D6C16A"/>
                </w:placeholder>
                <w15:appearance w15:val="hidden"/>
              </w:sdtPr>
              <w:sdtEndPr/>
              <w:sdtContent>
                <w:r w:rsidR="00A92D03">
                  <w:rPr>
                    <w:color w:val="B22600" w:themeColor="accent6"/>
                  </w:rPr>
                  <w:t xml:space="preserve">Allied health professionals </w:t>
                </w:r>
              </w:sdtContent>
            </w:sdt>
          </w:p>
        </w:tc>
      </w:tr>
      <w:tr w:rsidR="00E47672" w14:paraId="07A6DFA7" w14:textId="77777777" w:rsidTr="00E47672">
        <w:trPr>
          <w:trHeight w:val="8091"/>
        </w:trPr>
        <w:tc>
          <w:tcPr>
            <w:tcW w:w="10800" w:type="dxa"/>
          </w:tcPr>
          <w:p w14:paraId="4E149BB9" w14:textId="72B287C5" w:rsidR="00E47672" w:rsidRPr="00206B7B" w:rsidRDefault="00E47672" w:rsidP="00E47672">
            <w:pPr>
              <w:pStyle w:val="ContactInfo"/>
            </w:pPr>
          </w:p>
        </w:tc>
      </w:tr>
      <w:tr w:rsidR="00671DFE" w:rsidRPr="00671DFE" w14:paraId="26E5A7CC" w14:textId="77777777" w:rsidTr="00E47672">
        <w:trPr>
          <w:trHeight w:val="726"/>
        </w:trPr>
        <w:tc>
          <w:tcPr>
            <w:tcW w:w="10800" w:type="dxa"/>
          </w:tcPr>
          <w:p w14:paraId="27DEBC2C" w14:textId="63875275" w:rsidR="00FE1397" w:rsidRPr="00671DFE" w:rsidRDefault="00671DFE" w:rsidP="00E47672">
            <w:pPr>
              <w:pStyle w:val="ContactInfo"/>
              <w:rPr>
                <w:color w:val="B22600" w:themeColor="accent6"/>
              </w:rPr>
            </w:pPr>
            <w:r w:rsidRPr="00671DFE">
              <w:rPr>
                <w:color w:val="B22600" w:themeColor="accent6"/>
              </w:rPr>
              <w:t>victorian hospital</w:t>
            </w:r>
            <w:r w:rsidR="008439CA">
              <w:rPr>
                <w:color w:val="B22600" w:themeColor="accent6"/>
              </w:rPr>
              <w:t>'</w:t>
            </w:r>
            <w:r w:rsidRPr="00671DFE">
              <w:rPr>
                <w:color w:val="B22600" w:themeColor="accent6"/>
              </w:rPr>
              <w:t xml:space="preserve">s industrial association – </w:t>
            </w:r>
            <w:r w:rsidR="00621154">
              <w:rPr>
                <w:color w:val="B22600" w:themeColor="accent6"/>
              </w:rPr>
              <w:t>FEB</w:t>
            </w:r>
            <w:r w:rsidRPr="00671DFE">
              <w:rPr>
                <w:color w:val="B22600" w:themeColor="accent6"/>
              </w:rPr>
              <w:t xml:space="preserve"> 202</w:t>
            </w:r>
            <w:r w:rsidR="009A6789">
              <w:rPr>
                <w:color w:val="B22600" w:themeColor="accent6"/>
              </w:rPr>
              <w:t>4</w:t>
            </w:r>
          </w:p>
        </w:tc>
      </w:tr>
    </w:tbl>
    <w:p w14:paraId="17EAC2B1" w14:textId="77777777" w:rsidR="0074501E" w:rsidRDefault="0074501E" w:rsidP="00101A18">
      <w:pPr>
        <w:pStyle w:val="Heading1"/>
        <w:sectPr w:rsidR="0074501E" w:rsidSect="001801A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243BAD1C" w14:textId="19D637EC" w:rsidR="001638F6" w:rsidRPr="00671DFE" w:rsidRDefault="00671DFE" w:rsidP="00101A18">
      <w:pPr>
        <w:pStyle w:val="Heading1"/>
        <w:rPr>
          <w:color w:val="auto"/>
        </w:rPr>
      </w:pPr>
      <w:r w:rsidRPr="00AC7EF1">
        <w:rPr>
          <w:color w:val="B22600" w:themeColor="accent6"/>
        </w:rPr>
        <w:t>introduction</w:t>
      </w:r>
    </w:p>
    <w:p w14:paraId="3C74BCC7" w14:textId="632324C0" w:rsidR="005D238D" w:rsidRPr="00203A10" w:rsidRDefault="00B604F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The purpose of this Public Holiday </w:t>
      </w:r>
      <w:r w:rsidR="00622603">
        <w:rPr>
          <w:color w:val="auto"/>
        </w:rPr>
        <w:t xml:space="preserve">Guide </w:t>
      </w:r>
      <w:r>
        <w:rPr>
          <w:color w:val="auto"/>
        </w:rPr>
        <w:t xml:space="preserve">is to </w:t>
      </w:r>
      <w:r w:rsidR="00622603">
        <w:rPr>
          <w:color w:val="auto"/>
        </w:rPr>
        <w:t xml:space="preserve">replace the previous Public Holiday Matrices and </w:t>
      </w:r>
      <w:proofErr w:type="spellStart"/>
      <w:r>
        <w:rPr>
          <w:color w:val="auto"/>
        </w:rPr>
        <w:t>summarise</w:t>
      </w:r>
      <w:proofErr w:type="spellEnd"/>
      <w:r>
        <w:rPr>
          <w:color w:val="auto"/>
        </w:rPr>
        <w:t xml:space="preserve"> the</w:t>
      </w:r>
      <w:r w:rsidR="006F0443">
        <w:rPr>
          <w:color w:val="auto"/>
        </w:rPr>
        <w:t xml:space="preserve"> public holiday</w:t>
      </w:r>
      <w:r>
        <w:rPr>
          <w:color w:val="auto"/>
        </w:rPr>
        <w:t xml:space="preserve"> entitlements afforded to employees under the </w:t>
      </w:r>
      <w:r w:rsidR="00955738">
        <w:rPr>
          <w:i/>
          <w:color w:val="auto"/>
        </w:rPr>
        <w:t xml:space="preserve">Allied Health Professionals </w:t>
      </w:r>
      <w:r w:rsidR="00363738" w:rsidRPr="00E76FF3">
        <w:rPr>
          <w:i/>
          <w:color w:val="auto"/>
        </w:rPr>
        <w:t>(Victorian Public Health Sector) (Single Interest Employers) Enterprise Agreement 202</w:t>
      </w:r>
      <w:r w:rsidR="00955738">
        <w:rPr>
          <w:i/>
          <w:color w:val="auto"/>
        </w:rPr>
        <w:t>2</w:t>
      </w:r>
      <w:r w:rsidR="00363738" w:rsidRPr="00E76FF3">
        <w:rPr>
          <w:i/>
          <w:color w:val="auto"/>
        </w:rPr>
        <w:t xml:space="preserve"> – 202</w:t>
      </w:r>
      <w:r w:rsidR="00955738">
        <w:rPr>
          <w:i/>
          <w:color w:val="auto"/>
        </w:rPr>
        <w:t>6</w:t>
      </w:r>
      <w:r w:rsidR="00363738" w:rsidRPr="00E76FF3" w:rsidDel="00363738">
        <w:rPr>
          <w:i/>
          <w:iCs/>
          <w:color w:val="auto"/>
        </w:rPr>
        <w:t xml:space="preserve"> </w:t>
      </w:r>
      <w:r w:rsidR="006F0443">
        <w:rPr>
          <w:color w:val="auto"/>
        </w:rPr>
        <w:t>(</w:t>
      </w:r>
      <w:r w:rsidR="006F0443" w:rsidRPr="006F0443">
        <w:rPr>
          <w:b/>
          <w:bCs/>
          <w:color w:val="auto"/>
        </w:rPr>
        <w:t>Agreement</w:t>
      </w:r>
      <w:r w:rsidR="006F0443">
        <w:rPr>
          <w:color w:val="auto"/>
        </w:rPr>
        <w:t>)</w:t>
      </w:r>
      <w:r w:rsidR="00203A10">
        <w:rPr>
          <w:i/>
          <w:iCs/>
          <w:color w:val="auto"/>
        </w:rPr>
        <w:t xml:space="preserve"> </w:t>
      </w:r>
      <w:r w:rsidR="00203A10">
        <w:rPr>
          <w:color w:val="auto"/>
        </w:rPr>
        <w:t>for the remaining life of the Agreement until it is replaced.</w:t>
      </w:r>
    </w:p>
    <w:p w14:paraId="51D4F7F0" w14:textId="762BBF10" w:rsidR="00203A10" w:rsidRDefault="00203A1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Members will no longer receive multiple Public Holiday Matrices throughout the year, rather</w:t>
      </w:r>
      <w:r w:rsidR="00244FE5">
        <w:rPr>
          <w:color w:val="auto"/>
        </w:rPr>
        <w:t xml:space="preserve"> </w:t>
      </w:r>
      <w:r>
        <w:rPr>
          <w:color w:val="auto"/>
        </w:rPr>
        <w:t>members</w:t>
      </w:r>
      <w:r w:rsidR="00244FE5">
        <w:rPr>
          <w:color w:val="auto"/>
        </w:rPr>
        <w:t xml:space="preserve"> can use this document to prepare for all public holidays for the remaining life of the Agreement.</w:t>
      </w:r>
    </w:p>
    <w:p w14:paraId="5C3EEA31" w14:textId="21A8CC78" w:rsidR="00622603" w:rsidRDefault="0062260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has detailed the known public holidays that occur between the publication date of this Public Holiday </w:t>
      </w:r>
      <w:r w:rsidR="00104CF2">
        <w:rPr>
          <w:color w:val="auto"/>
        </w:rPr>
        <w:t>and the nominal expiry date of the Agreement,</w:t>
      </w:r>
      <w:r w:rsidR="005D302B">
        <w:rPr>
          <w:color w:val="auto"/>
        </w:rPr>
        <w:t xml:space="preserve"> </w:t>
      </w:r>
      <w:r w:rsidR="00B01462">
        <w:rPr>
          <w:color w:val="auto"/>
        </w:rPr>
        <w:t>28 February 2026</w:t>
      </w:r>
      <w:r w:rsidR="00104CF2" w:rsidRPr="00CC6BE6">
        <w:rPr>
          <w:color w:val="auto"/>
        </w:rPr>
        <w:t xml:space="preserve">. </w:t>
      </w:r>
      <w:r w:rsidR="00CD2875" w:rsidRPr="00CC6BE6">
        <w:rPr>
          <w:color w:val="auto"/>
        </w:rPr>
        <w:t>VHIA</w:t>
      </w:r>
      <w:r w:rsidR="00CD2875">
        <w:rPr>
          <w:color w:val="auto"/>
        </w:rPr>
        <w:t xml:space="preserve"> will provide </w:t>
      </w:r>
      <w:r w:rsidR="006D115A">
        <w:rPr>
          <w:color w:val="auto"/>
        </w:rPr>
        <w:t xml:space="preserve">updated advice to members closer to that date where </w:t>
      </w:r>
      <w:r w:rsidR="001C3FAB">
        <w:rPr>
          <w:color w:val="auto"/>
        </w:rPr>
        <w:t>the Agreement is anticipated to operate beyond the nominal expiry date.</w:t>
      </w:r>
    </w:p>
    <w:p w14:paraId="628039C4" w14:textId="65859C95" w:rsidR="006F0443" w:rsidRDefault="006F044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It is not intended to replace the Agreement or </w:t>
      </w:r>
      <w:r w:rsidR="00A6061E">
        <w:rPr>
          <w:color w:val="auto"/>
        </w:rPr>
        <w:t>provide an entitlement beyond the Agreement itself.</w:t>
      </w:r>
    </w:p>
    <w:p w14:paraId="3B5F5785" w14:textId="497E512C" w:rsidR="00A6061E" w:rsidRPr="006F0443" w:rsidRDefault="00A6061E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encourages members to </w:t>
      </w:r>
      <w:r w:rsidR="002D0D08">
        <w:rPr>
          <w:color w:val="auto"/>
        </w:rPr>
        <w:t>read the relevant terms of the Agreement alongside this Public Holiday Matrix.</w:t>
      </w:r>
    </w:p>
    <w:p w14:paraId="67E57901" w14:textId="72236C18" w:rsidR="00D5413C" w:rsidRPr="00AC7EF1" w:rsidRDefault="006F5E36" w:rsidP="004F26D7">
      <w:pPr>
        <w:pStyle w:val="Heading1"/>
        <w:rPr>
          <w:color w:val="B22600" w:themeColor="accent6"/>
        </w:rPr>
      </w:pPr>
      <w:sdt>
        <w:sdtPr>
          <w:rPr>
            <w:color w:val="B22600" w:themeColor="accent6"/>
          </w:rPr>
          <w:id w:val="-654603137"/>
          <w:placeholder>
            <w:docPart w:val="BA6AB34B1579493FB3A84DF00F1D4F53"/>
          </w:placeholder>
          <w15:appearance w15:val="hidden"/>
        </w:sdtPr>
        <w:sdtEndPr/>
        <w:sdtContent>
          <w:r w:rsidR="00F95B03" w:rsidRPr="00AC7EF1">
            <w:rPr>
              <w:color w:val="B22600" w:themeColor="accent6"/>
            </w:rPr>
            <w:t>where to find copies of the agreement and other material</w:t>
          </w:r>
        </w:sdtContent>
      </w:sdt>
      <w:r w:rsidR="0074501E" w:rsidRPr="00AC7EF1">
        <w:rPr>
          <w:color w:val="B22600" w:themeColor="accent6"/>
        </w:rPr>
        <w:t xml:space="preserve"> </w:t>
      </w:r>
    </w:p>
    <w:bookmarkEnd w:id="0"/>
    <w:bookmarkEnd w:id="1"/>
    <w:bookmarkEnd w:id="2"/>
    <w:bookmarkEnd w:id="3"/>
    <w:bookmarkEnd w:id="4"/>
    <w:p w14:paraId="69601771" w14:textId="01AEF39E" w:rsidR="007B0D15" w:rsidRDefault="00CB46A4" w:rsidP="007021DE">
      <w:pPr>
        <w:rPr>
          <w:color w:val="auto"/>
        </w:rPr>
      </w:pPr>
      <w:r>
        <w:rPr>
          <w:color w:val="auto"/>
        </w:rPr>
        <w:t xml:space="preserve">VHIA members can access copies of the Agreement and other material (such as Implementation Guides and Salary Circulars) </w:t>
      </w:r>
      <w:r w:rsidR="00B02A5D">
        <w:rPr>
          <w:color w:val="auto"/>
        </w:rPr>
        <w:t xml:space="preserve">by selecting </w:t>
      </w:r>
      <w:r w:rsidR="00D165EA">
        <w:rPr>
          <w:color w:val="auto"/>
        </w:rPr>
        <w:t>Allied Health Prof</w:t>
      </w:r>
      <w:r w:rsidR="00450661">
        <w:rPr>
          <w:color w:val="auto"/>
        </w:rPr>
        <w:t xml:space="preserve">essionals </w:t>
      </w:r>
      <w:r w:rsidR="00B02A5D">
        <w:rPr>
          <w:color w:val="auto"/>
        </w:rPr>
        <w:t>under ‘My Professions’ on your VHIA Website Dashboard.</w:t>
      </w:r>
    </w:p>
    <w:p w14:paraId="762DAF2E" w14:textId="77777777" w:rsidR="00621154" w:rsidRDefault="00621154" w:rsidP="00621154">
      <w:pPr>
        <w:rPr>
          <w:color w:val="auto"/>
        </w:rPr>
      </w:pPr>
      <w:r>
        <w:rPr>
          <w:color w:val="auto"/>
        </w:rPr>
        <w:t xml:space="preserve">For more information about accessing the VHIA Website, please contact </w:t>
      </w:r>
      <w:hyperlink r:id="rId18" w:history="1">
        <w:r w:rsidRPr="00E857A0">
          <w:rPr>
            <w:rStyle w:val="Hyperlink"/>
          </w:rPr>
          <w:t>vhia@vhia.com.au</w:t>
        </w:r>
      </w:hyperlink>
      <w:r>
        <w:rPr>
          <w:color w:val="auto"/>
        </w:rPr>
        <w:t xml:space="preserve"> </w:t>
      </w:r>
    </w:p>
    <w:p w14:paraId="24F91CBF" w14:textId="6AE19CAC" w:rsidR="002D0D08" w:rsidRPr="00AC7EF1" w:rsidRDefault="002D0D08" w:rsidP="002D0D08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WHO TO CONTACT FOR MORE INFORMATION</w:t>
      </w:r>
    </w:p>
    <w:p w14:paraId="2D73D5F1" w14:textId="07E57EC8" w:rsidR="002D0D08" w:rsidRDefault="002D0D08" w:rsidP="002D0D08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Members are encouraged to direct any queries in relation to this Public Holiday </w:t>
      </w:r>
      <w:r w:rsidR="00F119C1">
        <w:rPr>
          <w:color w:val="auto"/>
        </w:rPr>
        <w:t>Guide</w:t>
      </w:r>
      <w:r>
        <w:rPr>
          <w:color w:val="auto"/>
        </w:rPr>
        <w:t xml:space="preserve"> to </w:t>
      </w:r>
      <w:hyperlink r:id="rId19" w:history="1">
        <w:r w:rsidRPr="008A37EB">
          <w:rPr>
            <w:rStyle w:val="Hyperlink"/>
          </w:rPr>
          <w:t>query@vhia.com.au</w:t>
        </w:r>
      </w:hyperlink>
    </w:p>
    <w:p w14:paraId="26704276" w14:textId="518E8915" w:rsidR="002D0D08" w:rsidRDefault="002D0D08">
      <w:r>
        <w:br w:type="page"/>
      </w:r>
    </w:p>
    <w:p w14:paraId="634E830F" w14:textId="3684C4B7" w:rsidR="00651716" w:rsidRPr="00AC7EF1" w:rsidRDefault="00651716" w:rsidP="00651716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working on a public holiday</w:t>
      </w:r>
    </w:p>
    <w:p w14:paraId="4B3A94BC" w14:textId="2168CDBC" w:rsidR="00AC7EF1" w:rsidRDefault="00AC7EF1" w:rsidP="00AC7EF1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5BCDD7C3" w14:textId="25D0B4E8" w:rsidR="00651716" w:rsidRDefault="00651716" w:rsidP="007021DE"/>
    <w:p w14:paraId="670BD637" w14:textId="6F243F5D" w:rsidR="009C68E7" w:rsidRDefault="00FD5BBC" w:rsidP="00651716">
      <w:pPr>
        <w:pStyle w:val="Heading1"/>
        <w:rPr>
          <w:color w:val="B22600" w:themeColor="accent6"/>
        </w:rPr>
      </w:pPr>
      <w:r w:rsidRPr="009F360C">
        <w:rPr>
          <w:noProof/>
        </w:rPr>
        <w:drawing>
          <wp:inline distT="0" distB="0" distL="0" distR="0" wp14:anchorId="5C9FBDA2" wp14:editId="0C41B706">
            <wp:extent cx="6063401" cy="4491308"/>
            <wp:effectExtent l="0" t="0" r="0" b="5080"/>
            <wp:docPr id="1838447209" name="Picture 1838447209" descr="A screenshot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447209" name="Picture 1" descr="A screenshot of a paper&#10;&#10;Description automatically generated"/>
                    <pic:cNvPicPr/>
                  </pic:nvPicPr>
                  <pic:blipFill rotWithShape="1">
                    <a:blip r:embed="rId20"/>
                    <a:srcRect t="1104"/>
                    <a:stretch/>
                  </pic:blipFill>
                  <pic:spPr bwMode="auto">
                    <a:xfrm>
                      <a:off x="0" y="0"/>
                      <a:ext cx="6073001" cy="449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6265C" w14:textId="77777777" w:rsidR="009C68E7" w:rsidRDefault="009C68E7" w:rsidP="00651716">
      <w:pPr>
        <w:pStyle w:val="Heading1"/>
        <w:rPr>
          <w:color w:val="B22600" w:themeColor="accent6"/>
        </w:rPr>
      </w:pPr>
    </w:p>
    <w:p w14:paraId="30703215" w14:textId="52B8E68C" w:rsidR="00B6728C" w:rsidRPr="004410D3" w:rsidRDefault="00B6728C" w:rsidP="004410D3"/>
    <w:p w14:paraId="31D0637F" w14:textId="77777777" w:rsidR="003239A5" w:rsidRDefault="003239A5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  <w:r>
        <w:rPr>
          <w:color w:val="B22600" w:themeColor="accent6"/>
        </w:rPr>
        <w:br w:type="page"/>
      </w:r>
    </w:p>
    <w:p w14:paraId="448187E0" w14:textId="1DFA991B" w:rsidR="00651716" w:rsidRPr="00EF19D5" w:rsidRDefault="00651716" w:rsidP="00651716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t>not working on a public holiday</w:t>
      </w:r>
      <w:r w:rsidR="00554361" w:rsidRPr="00EF19D5">
        <w:rPr>
          <w:color w:val="B22600" w:themeColor="accent6"/>
        </w:rPr>
        <w:t xml:space="preserve"> – FULL TIME</w:t>
      </w:r>
    </w:p>
    <w:p w14:paraId="098BB474" w14:textId="2AEAE633" w:rsidR="002570F9" w:rsidRDefault="0070769D" w:rsidP="002570F9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362EAEF2" w14:textId="6ED64661" w:rsidR="00723BE6" w:rsidRPr="0073605C" w:rsidRDefault="00723BE6" w:rsidP="00723BE6">
      <w:pPr>
        <w:rPr>
          <w:i/>
          <w:iCs/>
          <w:color w:val="auto"/>
        </w:rPr>
      </w:pPr>
      <w:r w:rsidRPr="0073605C">
        <w:rPr>
          <w:i/>
          <w:iCs/>
          <w:color w:val="auto"/>
        </w:rPr>
        <w:t>Note</w:t>
      </w:r>
      <w:r w:rsidR="00DE285F">
        <w:rPr>
          <w:i/>
          <w:iCs/>
          <w:color w:val="auto"/>
        </w:rPr>
        <w:t xml:space="preserve">: The definition of Actual Day and Other Day can be found </w:t>
      </w:r>
      <w:r w:rsidR="00DE285F" w:rsidRPr="00360588">
        <w:rPr>
          <w:i/>
          <w:iCs/>
          <w:color w:val="auto"/>
        </w:rPr>
        <w:t xml:space="preserve">summarised </w:t>
      </w:r>
      <w:r w:rsidR="00DE285F">
        <w:rPr>
          <w:i/>
          <w:iCs/>
          <w:color w:val="auto"/>
        </w:rPr>
        <w:t>below under Additional Rules – Public Holidays falling on a Weekend</w:t>
      </w:r>
    </w:p>
    <w:p w14:paraId="44FD0000" w14:textId="1A716087" w:rsidR="0070769D" w:rsidRDefault="0070769D" w:rsidP="002570F9"/>
    <w:p w14:paraId="65ABABF4" w14:textId="2A64ED1A" w:rsidR="00FF1742" w:rsidRDefault="007D504D">
      <w:r w:rsidRPr="00705427">
        <w:rPr>
          <w:noProof/>
        </w:rPr>
        <w:drawing>
          <wp:anchor distT="0" distB="0" distL="114300" distR="114300" simplePos="0" relativeHeight="251658243" behindDoc="0" locked="0" layoutInCell="1" allowOverlap="1" wp14:anchorId="4A294C42" wp14:editId="19ECA899">
            <wp:simplePos x="0" y="0"/>
            <wp:positionH relativeFrom="column">
              <wp:posOffset>276276</wp:posOffset>
            </wp:positionH>
            <wp:positionV relativeFrom="paragraph">
              <wp:posOffset>6402972</wp:posOffset>
            </wp:positionV>
            <wp:extent cx="5553378" cy="938849"/>
            <wp:effectExtent l="0" t="0" r="0" b="0"/>
            <wp:wrapNone/>
            <wp:docPr id="650695117" name="Picture 650695117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695117" name="Picture 1" descr="A white background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09608" cy="94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BD6">
        <w:rPr>
          <w:noProof/>
        </w:rPr>
        <w:drawing>
          <wp:anchor distT="0" distB="0" distL="114300" distR="114300" simplePos="0" relativeHeight="251658244" behindDoc="0" locked="0" layoutInCell="1" allowOverlap="1" wp14:anchorId="262E9036" wp14:editId="67B7A8C8">
            <wp:simplePos x="0" y="0"/>
            <wp:positionH relativeFrom="column">
              <wp:posOffset>300273</wp:posOffset>
            </wp:positionH>
            <wp:positionV relativeFrom="paragraph">
              <wp:posOffset>5018598</wp:posOffset>
            </wp:positionV>
            <wp:extent cx="5472918" cy="997527"/>
            <wp:effectExtent l="0" t="0" r="0" b="0"/>
            <wp:wrapNone/>
            <wp:docPr id="1557701407" name="Picture 1557701407" descr="A close 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01407" name="Picture 1" descr="A close up of tex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72918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60C">
        <w:rPr>
          <w:noProof/>
        </w:rPr>
        <w:drawing>
          <wp:inline distT="0" distB="0" distL="0" distR="0" wp14:anchorId="00A25B89" wp14:editId="17593024">
            <wp:extent cx="6300050" cy="4718695"/>
            <wp:effectExtent l="0" t="0" r="5715" b="5715"/>
            <wp:docPr id="1249320460" name="Picture 1249320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32046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323004" cy="473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9A5">
        <w:br w:type="page"/>
      </w:r>
    </w:p>
    <w:p w14:paraId="7D54A61D" w14:textId="77777777" w:rsidR="00FF1742" w:rsidRDefault="00FF1742"/>
    <w:p w14:paraId="1E3EE7A3" w14:textId="69076ED0" w:rsidR="0096659D" w:rsidRPr="007D504D" w:rsidRDefault="009C273A">
      <w:pPr>
        <w:rPr>
          <w:color w:val="FF0000"/>
        </w:rPr>
      </w:pPr>
      <w:r w:rsidRPr="007D504D">
        <w:rPr>
          <w:color w:val="FF0000"/>
        </w:rPr>
        <w:t>Sub-clause 58.2 (c)</w:t>
      </w:r>
    </w:p>
    <w:p w14:paraId="04C2466C" w14:textId="1D30AC10" w:rsidR="0096659D" w:rsidRDefault="009C273A">
      <w:r w:rsidRPr="009C273A">
        <w:rPr>
          <w:noProof/>
        </w:rPr>
        <w:drawing>
          <wp:inline distT="0" distB="0" distL="0" distR="0" wp14:anchorId="6F45A0E6" wp14:editId="2E9C3068">
            <wp:extent cx="5534873" cy="3869178"/>
            <wp:effectExtent l="0" t="0" r="8890" b="0"/>
            <wp:docPr id="789468162" name="Picture 789468162" descr="A document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468162" name="Picture 1" descr="A document with text on it&#10;&#10;Description automatically generated"/>
                    <pic:cNvPicPr/>
                  </pic:nvPicPr>
                  <pic:blipFill rotWithShape="1">
                    <a:blip r:embed="rId23"/>
                    <a:srcRect t="1739"/>
                    <a:stretch/>
                  </pic:blipFill>
                  <pic:spPr bwMode="auto">
                    <a:xfrm>
                      <a:off x="0" y="0"/>
                      <a:ext cx="5565644" cy="3890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A744DE" w14:textId="2017C558" w:rsidR="00554361" w:rsidRPr="00EF19D5" w:rsidRDefault="00554361" w:rsidP="00EE2D75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t xml:space="preserve">not working on a public holiday – </w:t>
      </w:r>
      <w:r w:rsidR="00250390">
        <w:rPr>
          <w:color w:val="B22600" w:themeColor="accent6"/>
        </w:rPr>
        <w:t>Part TIME</w:t>
      </w:r>
    </w:p>
    <w:p w14:paraId="78762586" w14:textId="0A90E274" w:rsidR="004961C8" w:rsidRDefault="00840269" w:rsidP="004961C8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 </w:t>
      </w:r>
    </w:p>
    <w:p w14:paraId="5FAA14F0" w14:textId="78C4A5B1" w:rsidR="00840269" w:rsidRPr="004961C8" w:rsidRDefault="00DF2D7E" w:rsidP="004961C8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Included with </w:t>
      </w:r>
      <w:r w:rsidR="00826B73">
        <w:rPr>
          <w:i/>
          <w:iCs/>
          <w:color w:val="FF0000"/>
        </w:rPr>
        <w:t>full time clause</w:t>
      </w:r>
      <w:r>
        <w:rPr>
          <w:i/>
          <w:iCs/>
          <w:color w:val="FF0000"/>
        </w:rPr>
        <w:t>.</w:t>
      </w:r>
    </w:p>
    <w:p w14:paraId="2726E5FD" w14:textId="187009EB" w:rsidR="00BD5181" w:rsidRDefault="00BD5181" w:rsidP="00EE2D75">
      <w:pPr>
        <w:pStyle w:val="Heading1"/>
        <w:rPr>
          <w:color w:val="B22600" w:themeColor="accent6"/>
        </w:rPr>
      </w:pPr>
    </w:p>
    <w:p w14:paraId="542766EE" w14:textId="1E446583" w:rsidR="00BD5181" w:rsidRDefault="00BD5181" w:rsidP="00EE2D75">
      <w:pPr>
        <w:pStyle w:val="Heading1"/>
        <w:rPr>
          <w:color w:val="B22600" w:themeColor="accent6"/>
        </w:rPr>
      </w:pPr>
    </w:p>
    <w:p w14:paraId="4F8AFAE0" w14:textId="63898CCA" w:rsidR="00BD5181" w:rsidRDefault="00BD5181" w:rsidP="00EE2D75">
      <w:pPr>
        <w:pStyle w:val="Heading1"/>
        <w:rPr>
          <w:color w:val="B22600" w:themeColor="accent6"/>
        </w:rPr>
      </w:pPr>
    </w:p>
    <w:p w14:paraId="25B8EFC1" w14:textId="38F9C313" w:rsidR="003239A5" w:rsidRDefault="003239A5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2925ED5A" w14:textId="77777777" w:rsidR="007D504D" w:rsidRDefault="007D504D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240B37A" w14:textId="1D0D63C3" w:rsidR="00EE2D75" w:rsidRPr="004C2BEA" w:rsidRDefault="00EE2D75" w:rsidP="00EE2D75">
      <w:pPr>
        <w:pStyle w:val="Heading1"/>
        <w:rPr>
          <w:color w:val="B22600" w:themeColor="accent6"/>
        </w:rPr>
      </w:pPr>
      <w:r w:rsidRPr="004C2BEA">
        <w:rPr>
          <w:color w:val="B22600" w:themeColor="accent6"/>
        </w:rPr>
        <w:t>additional rules – public holidays falling on weekend</w:t>
      </w:r>
    </w:p>
    <w:p w14:paraId="0CA3504C" w14:textId="456D1BB1" w:rsidR="00DE5CF8" w:rsidRDefault="00DE5CF8" w:rsidP="00DE5CF8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5CB1DD73" w14:textId="1AB13A33" w:rsidR="004C2BEA" w:rsidRDefault="00360E2E" w:rsidP="00DE5CF8">
      <w:pPr>
        <w:rPr>
          <w:b/>
          <w:bCs/>
          <w:color w:val="auto"/>
        </w:rPr>
      </w:pPr>
      <w:r w:rsidRPr="009F360C">
        <w:rPr>
          <w:noProof/>
        </w:rPr>
        <w:drawing>
          <wp:inline distT="0" distB="0" distL="0" distR="0" wp14:anchorId="1C1265A9" wp14:editId="08D2C18A">
            <wp:extent cx="6063401" cy="4491308"/>
            <wp:effectExtent l="0" t="0" r="0" b="5080"/>
            <wp:docPr id="1381307242" name="Picture 1381307242" descr="A screenshot of a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447209" name="Picture 1" descr="A screenshot of a paper&#10;&#10;Description automatically generated"/>
                    <pic:cNvPicPr/>
                  </pic:nvPicPr>
                  <pic:blipFill rotWithShape="1">
                    <a:blip r:embed="rId20"/>
                    <a:srcRect t="1104"/>
                    <a:stretch/>
                  </pic:blipFill>
                  <pic:spPr bwMode="auto">
                    <a:xfrm>
                      <a:off x="0" y="0"/>
                      <a:ext cx="6073001" cy="44984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96EE55" w14:textId="6E1159CD" w:rsidR="004C2BEA" w:rsidRPr="009171FB" w:rsidRDefault="004C2BEA" w:rsidP="004C2BEA">
      <w:pPr>
        <w:pStyle w:val="Heading1"/>
        <w:rPr>
          <w:color w:val="B22600" w:themeColor="accent6"/>
        </w:rPr>
      </w:pPr>
      <w:r w:rsidRPr="00554361">
        <w:rPr>
          <w:color w:val="B22600" w:themeColor="accent6"/>
        </w:rPr>
        <w:t>additional rules – other leave on public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26CE" w:rsidRPr="00EE6556" w14:paraId="4D3E6C31" w14:textId="77777777">
        <w:tc>
          <w:tcPr>
            <w:tcW w:w="5395" w:type="dxa"/>
          </w:tcPr>
          <w:p w14:paraId="4886C6BF" w14:textId="0EE6134B" w:rsidR="007926CE" w:rsidRPr="00C34EEA" w:rsidRDefault="007926C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Leave Type</w:t>
            </w:r>
          </w:p>
        </w:tc>
        <w:tc>
          <w:tcPr>
            <w:tcW w:w="5395" w:type="dxa"/>
          </w:tcPr>
          <w:p w14:paraId="7583681F" w14:textId="54D19B13" w:rsidR="007926CE" w:rsidRPr="007926CE" w:rsidRDefault="007926CE">
            <w:pPr>
              <w:rPr>
                <w:b/>
                <w:bCs/>
                <w:color w:val="auto"/>
              </w:rPr>
            </w:pPr>
            <w:r w:rsidRPr="007926CE">
              <w:rPr>
                <w:b/>
                <w:bCs/>
                <w:color w:val="auto"/>
              </w:rPr>
              <w:t>Impact of taking leave on a Public Holiday</w:t>
            </w:r>
          </w:p>
        </w:tc>
      </w:tr>
      <w:tr w:rsidR="007926CE" w:rsidRPr="00EE6556" w14:paraId="0F7AD769" w14:textId="77777777">
        <w:tc>
          <w:tcPr>
            <w:tcW w:w="5395" w:type="dxa"/>
          </w:tcPr>
          <w:p w14:paraId="6EC96240" w14:textId="485CF2BC" w:rsidR="007926CE" w:rsidRPr="00453845" w:rsidRDefault="007926CE">
            <w:pPr>
              <w:rPr>
                <w:color w:val="auto"/>
              </w:rPr>
            </w:pPr>
            <w:r w:rsidRPr="00453845">
              <w:rPr>
                <w:color w:val="auto"/>
              </w:rPr>
              <w:t>Annual Leave</w:t>
            </w:r>
          </w:p>
        </w:tc>
        <w:tc>
          <w:tcPr>
            <w:tcW w:w="5395" w:type="dxa"/>
          </w:tcPr>
          <w:p w14:paraId="3ECB11E8" w14:textId="599498BB" w:rsidR="007926CE" w:rsidRPr="007D504D" w:rsidRDefault="00923261">
            <w:pPr>
              <w:rPr>
                <w:color w:val="auto"/>
              </w:rPr>
            </w:pPr>
            <w:r w:rsidRPr="007D504D">
              <w:rPr>
                <w:color w:val="auto"/>
              </w:rPr>
              <w:t xml:space="preserve">If an Employee takes paid annual leave during a period that includes a public holiday, the Employee is taken not to be on paid annual leave on that day and annual leave will not be deducted from an </w:t>
            </w:r>
            <w:proofErr w:type="gramStart"/>
            <w:r w:rsidRPr="007D504D">
              <w:rPr>
                <w:color w:val="auto"/>
              </w:rPr>
              <w:t>Employee’s</w:t>
            </w:r>
            <w:proofErr w:type="gramEnd"/>
            <w:r w:rsidRPr="007D504D">
              <w:rPr>
                <w:color w:val="auto"/>
              </w:rPr>
              <w:t xml:space="preserve"> accrual for that day</w:t>
            </w:r>
            <w:r w:rsidR="00977945" w:rsidRPr="007D504D">
              <w:rPr>
                <w:color w:val="auto"/>
              </w:rPr>
              <w:t xml:space="preserve">– see </w:t>
            </w:r>
            <w:r w:rsidR="00F91850" w:rsidRPr="007D504D">
              <w:rPr>
                <w:color w:val="auto"/>
              </w:rPr>
              <w:t xml:space="preserve">sub-clause </w:t>
            </w:r>
            <w:r w:rsidR="00B35247" w:rsidRPr="007D504D">
              <w:rPr>
                <w:color w:val="auto"/>
              </w:rPr>
              <w:t>5</w:t>
            </w:r>
            <w:r w:rsidR="00FE2937" w:rsidRPr="007D504D">
              <w:rPr>
                <w:color w:val="auto"/>
              </w:rPr>
              <w:t>9.8</w:t>
            </w:r>
          </w:p>
        </w:tc>
      </w:tr>
      <w:tr w:rsidR="007926CE" w:rsidRPr="00EE6556" w14:paraId="0DB3CC8A" w14:textId="77777777">
        <w:tc>
          <w:tcPr>
            <w:tcW w:w="5395" w:type="dxa"/>
          </w:tcPr>
          <w:p w14:paraId="76A6A0B9" w14:textId="3BBEE7F9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Personal Leave</w:t>
            </w:r>
          </w:p>
        </w:tc>
        <w:tc>
          <w:tcPr>
            <w:tcW w:w="5395" w:type="dxa"/>
          </w:tcPr>
          <w:p w14:paraId="7170C148" w14:textId="6C806791" w:rsidR="007926CE" w:rsidRPr="007D504D" w:rsidRDefault="00690F16">
            <w:pPr>
              <w:rPr>
                <w:color w:val="auto"/>
              </w:rPr>
            </w:pPr>
            <w:r w:rsidRPr="007D504D">
              <w:rPr>
                <w:color w:val="auto"/>
              </w:rPr>
              <w:t>If the period during which an Employee takes paid personal leave includes a day or part-day that is a public holiday in the place where the Employee is based for work purposes, the Employee is taken not to be on paid personal leave on that public holiday</w:t>
            </w:r>
            <w:r w:rsidR="002952DF" w:rsidRPr="007D504D">
              <w:rPr>
                <w:color w:val="auto"/>
              </w:rPr>
              <w:t>– see sub</w:t>
            </w:r>
            <w:r w:rsidRPr="007D504D">
              <w:rPr>
                <w:color w:val="auto"/>
              </w:rPr>
              <w:t>-</w:t>
            </w:r>
            <w:r w:rsidR="002952DF" w:rsidRPr="007D504D">
              <w:rPr>
                <w:color w:val="auto"/>
              </w:rPr>
              <w:t>clause</w:t>
            </w:r>
            <w:r w:rsidRPr="007D504D">
              <w:rPr>
                <w:color w:val="auto"/>
              </w:rPr>
              <w:t xml:space="preserve"> 62.6</w:t>
            </w:r>
          </w:p>
        </w:tc>
      </w:tr>
      <w:tr w:rsidR="007926CE" w:rsidRPr="00EE6556" w14:paraId="79D2E1B2" w14:textId="77777777">
        <w:tc>
          <w:tcPr>
            <w:tcW w:w="5395" w:type="dxa"/>
          </w:tcPr>
          <w:p w14:paraId="45BA7478" w14:textId="15C8A711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Long Service Leave</w:t>
            </w:r>
          </w:p>
        </w:tc>
        <w:tc>
          <w:tcPr>
            <w:tcW w:w="5395" w:type="dxa"/>
          </w:tcPr>
          <w:p w14:paraId="1D12EB20" w14:textId="711F1EB2" w:rsidR="007926CE" w:rsidRPr="007D504D" w:rsidRDefault="00DC383A" w:rsidP="001422EA">
            <w:pPr>
              <w:rPr>
                <w:color w:val="auto"/>
              </w:rPr>
            </w:pPr>
            <w:r w:rsidRPr="007D504D">
              <w:rPr>
                <w:color w:val="auto"/>
              </w:rPr>
              <w:t>Long service leave is inclusive of any public holiday or ADO occurring during the period when leave is taken</w:t>
            </w:r>
            <w:r w:rsidR="00AB6A2B" w:rsidRPr="007D504D">
              <w:rPr>
                <w:color w:val="auto"/>
              </w:rPr>
              <w:t>- s</w:t>
            </w:r>
            <w:r w:rsidR="001422EA" w:rsidRPr="007D504D">
              <w:rPr>
                <w:color w:val="auto"/>
              </w:rPr>
              <w:t>ee sub</w:t>
            </w:r>
            <w:r w:rsidR="007D504D" w:rsidRPr="007D504D">
              <w:rPr>
                <w:color w:val="auto"/>
              </w:rPr>
              <w:t>-</w:t>
            </w:r>
            <w:r w:rsidR="001422EA" w:rsidRPr="007D504D">
              <w:rPr>
                <w:color w:val="auto"/>
              </w:rPr>
              <w:t xml:space="preserve">clause </w:t>
            </w:r>
            <w:r w:rsidR="00B05731" w:rsidRPr="007D504D">
              <w:rPr>
                <w:color w:val="auto"/>
              </w:rPr>
              <w:t>7</w:t>
            </w:r>
            <w:r w:rsidRPr="007D504D">
              <w:rPr>
                <w:color w:val="auto"/>
              </w:rPr>
              <w:t>2.8</w:t>
            </w:r>
          </w:p>
        </w:tc>
      </w:tr>
      <w:tr w:rsidR="007926CE" w:rsidRPr="00EE6556" w14:paraId="0E6664C9" w14:textId="77777777" w:rsidTr="1847C33F">
        <w:tc>
          <w:tcPr>
            <w:tcW w:w="5395" w:type="dxa"/>
          </w:tcPr>
          <w:p w14:paraId="63339BE2" w14:textId="045D4072" w:rsidR="007926CE" w:rsidRDefault="007926CE">
            <w:pPr>
              <w:rPr>
                <w:color w:val="auto"/>
              </w:rPr>
            </w:pPr>
            <w:r>
              <w:rPr>
                <w:color w:val="auto"/>
              </w:rPr>
              <w:t>Paid Parental Leave</w:t>
            </w:r>
          </w:p>
        </w:tc>
        <w:tc>
          <w:tcPr>
            <w:tcW w:w="5395" w:type="dxa"/>
          </w:tcPr>
          <w:p w14:paraId="139EF74E" w14:textId="0CAF6067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An Employee on Paid Parental Leave when a public holiday occurs does not receive a public holiday entitlement, nor does it extend the Paid Parental Leave period</w:t>
            </w:r>
          </w:p>
        </w:tc>
      </w:tr>
      <w:tr w:rsidR="0076364E" w:rsidRPr="00EE6556" w14:paraId="4EFA2212" w14:textId="77777777" w:rsidTr="1847C33F">
        <w:tc>
          <w:tcPr>
            <w:tcW w:w="5395" w:type="dxa"/>
          </w:tcPr>
          <w:p w14:paraId="7C27C132" w14:textId="28AC78EC" w:rsidR="0076364E" w:rsidRDefault="0076364E">
            <w:pPr>
              <w:rPr>
                <w:color w:val="auto"/>
              </w:rPr>
            </w:pPr>
            <w:r>
              <w:rPr>
                <w:color w:val="auto"/>
              </w:rPr>
              <w:t>Unpaid Leave</w:t>
            </w:r>
          </w:p>
        </w:tc>
        <w:tc>
          <w:tcPr>
            <w:tcW w:w="5395" w:type="dxa"/>
          </w:tcPr>
          <w:p w14:paraId="355743F8" w14:textId="0EE0AF68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If an employee is on Unpaid Leave when a Public Holiday occurs, the employee does not receive a public holiday entitlement.</w:t>
            </w:r>
          </w:p>
        </w:tc>
      </w:tr>
    </w:tbl>
    <w:p w14:paraId="1DECC532" w14:textId="1DCDD466" w:rsidR="00DE6CA4" w:rsidRDefault="00DE6CA4" w:rsidP="00651716">
      <w:pPr>
        <w:pStyle w:val="Heading1"/>
        <w:rPr>
          <w:color w:val="auto"/>
        </w:rPr>
        <w:sectPr w:rsidR="00DE6CA4" w:rsidSect="001801AB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0DB36B3" w14:textId="2ED7D91F" w:rsidR="00651716" w:rsidRPr="003E3E1C" w:rsidRDefault="00651716" w:rsidP="00651716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t>Table</w:t>
      </w:r>
      <w:r w:rsidR="00871FAA" w:rsidRPr="003E3E1C">
        <w:rPr>
          <w:color w:val="B22600" w:themeColor="accent6"/>
        </w:rPr>
        <w:t xml:space="preserve"> 1</w:t>
      </w:r>
      <w:r w:rsidRPr="003E3E1C">
        <w:rPr>
          <w:color w:val="B22600" w:themeColor="accent6"/>
        </w:rPr>
        <w:t>: Summary of Public Holiday Entitlements</w:t>
      </w:r>
    </w:p>
    <w:p w14:paraId="422CB06B" w14:textId="7AE073E8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5D130628" w14:textId="67A72AD5" w:rsidTr="79441AC1">
        <w:tc>
          <w:tcPr>
            <w:tcW w:w="1667" w:type="pct"/>
          </w:tcPr>
          <w:p w14:paraId="2A4FE715" w14:textId="13BAB6F8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Full Time</w:t>
            </w:r>
          </w:p>
        </w:tc>
        <w:tc>
          <w:tcPr>
            <w:tcW w:w="1667" w:type="pct"/>
          </w:tcPr>
          <w:p w14:paraId="5660DD34" w14:textId="5F1333E1" w:rsidR="00DE6CA4" w:rsidRPr="002F2B7F" w:rsidRDefault="00993268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62AD0835" w14:textId="2BAEAD03" w:rsidR="00B76F8B" w:rsidRPr="002F2B7F" w:rsidRDefault="00B76F8B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 xml:space="preserve"> </w:t>
            </w:r>
            <w:r w:rsidRPr="002F2B7F">
              <w:rPr>
                <w:b/>
                <w:color w:val="auto"/>
              </w:rPr>
              <w:t>Clause Ref.</w:t>
            </w:r>
          </w:p>
        </w:tc>
      </w:tr>
      <w:tr w:rsidR="00785026" w:rsidRPr="00EE6556" w14:paraId="59951A5A" w14:textId="2CA73D89" w:rsidTr="79441AC1">
        <w:tc>
          <w:tcPr>
            <w:tcW w:w="1667" w:type="pct"/>
          </w:tcPr>
          <w:p w14:paraId="3DE00672" w14:textId="2924943E" w:rsidR="00785026" w:rsidRPr="00EE6556" w:rsidRDefault="00785026" w:rsidP="00785026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56641C0E" w14:textId="066386FA" w:rsidR="00785026" w:rsidRPr="00E66B06" w:rsidRDefault="00DD11C6" w:rsidP="00DD11C6">
            <w:pPr>
              <w:rPr>
                <w:color w:val="auto"/>
              </w:rPr>
            </w:pPr>
            <w:r>
              <w:rPr>
                <w:color w:val="auto"/>
              </w:rPr>
              <w:t xml:space="preserve">250% or 100% + 1.5 days added to A/L balance or 1.5 day off in lieu </w:t>
            </w:r>
          </w:p>
        </w:tc>
        <w:tc>
          <w:tcPr>
            <w:tcW w:w="1666" w:type="pct"/>
          </w:tcPr>
          <w:p w14:paraId="2213D2B6" w14:textId="6FB32557" w:rsidR="00785026" w:rsidRDefault="00785026" w:rsidP="00785026">
            <w:pPr>
              <w:rPr>
                <w:color w:val="auto"/>
              </w:rPr>
            </w:pPr>
            <w:r>
              <w:rPr>
                <w:color w:val="auto"/>
              </w:rPr>
              <w:t>58.7</w:t>
            </w:r>
          </w:p>
        </w:tc>
      </w:tr>
      <w:tr w:rsidR="007C4FDB" w:rsidRPr="00EE6556" w14:paraId="16C1CC3D" w14:textId="77777777" w:rsidTr="79441AC1">
        <w:tc>
          <w:tcPr>
            <w:tcW w:w="1667" w:type="pct"/>
          </w:tcPr>
          <w:p w14:paraId="6D792858" w14:textId="7B57D2C8" w:rsidR="007C4FDB" w:rsidRDefault="007C4FDB" w:rsidP="007C4FDB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5C0D9D92" w14:textId="18458748" w:rsidR="007C4FDB" w:rsidRPr="00E66B06" w:rsidRDefault="007C4FDB" w:rsidP="007C4FDB">
            <w:pPr>
              <w:rPr>
                <w:rStyle w:val="normaltextrun"/>
                <w:color w:val="auto"/>
                <w:shd w:val="clear" w:color="auto" w:fill="FFFFFF"/>
              </w:rPr>
            </w:pPr>
            <w:r>
              <w:rPr>
                <w:color w:val="auto"/>
              </w:rPr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1162CF92" w14:textId="76BAD98A" w:rsidR="007C4FDB" w:rsidRDefault="00B712BA" w:rsidP="007C4FDB">
            <w:pPr>
              <w:rPr>
                <w:color w:val="auto"/>
              </w:rPr>
            </w:pPr>
            <w:r w:rsidRPr="00B712BA">
              <w:rPr>
                <w:color w:val="auto"/>
              </w:rPr>
              <w:t>58.2</w:t>
            </w:r>
          </w:p>
        </w:tc>
      </w:tr>
      <w:tr w:rsidR="007C4FDB" w:rsidRPr="00EE6556" w14:paraId="6667E1DC" w14:textId="1F7164B8" w:rsidTr="79441AC1">
        <w:tc>
          <w:tcPr>
            <w:tcW w:w="1667" w:type="pct"/>
          </w:tcPr>
          <w:p w14:paraId="4820E3A8" w14:textId="32142068" w:rsidR="007C4FDB" w:rsidRPr="00EE6556" w:rsidRDefault="007C4FDB" w:rsidP="007C4FDB">
            <w:pPr>
              <w:rPr>
                <w:color w:val="auto"/>
              </w:rPr>
            </w:pPr>
            <w:r>
              <w:rPr>
                <w:color w:val="auto"/>
              </w:rPr>
              <w:t>Not Rostered to Work (rostered day off</w:t>
            </w:r>
            <w:r w:rsidR="00FD7A45">
              <w:rPr>
                <w:color w:val="auto"/>
              </w:rPr>
              <w:t>)</w:t>
            </w:r>
          </w:p>
        </w:tc>
        <w:tc>
          <w:tcPr>
            <w:tcW w:w="1667" w:type="pct"/>
          </w:tcPr>
          <w:p w14:paraId="2ED8CC9E" w14:textId="77777777" w:rsidR="007C4FDB" w:rsidRDefault="007F7618" w:rsidP="007C4FDB">
            <w:pPr>
              <w:rPr>
                <w:color w:val="auto"/>
              </w:rPr>
            </w:pPr>
            <w:r>
              <w:rPr>
                <w:color w:val="auto"/>
              </w:rPr>
              <w:t xml:space="preserve">150% ordinary </w:t>
            </w:r>
            <w:proofErr w:type="spellStart"/>
            <w:r>
              <w:rPr>
                <w:color w:val="auto"/>
              </w:rPr>
              <w:t>days</w:t>
            </w:r>
            <w:proofErr w:type="spellEnd"/>
            <w:r>
              <w:rPr>
                <w:color w:val="auto"/>
              </w:rPr>
              <w:t xml:space="preserve"> pay (using the</w:t>
            </w:r>
            <w:r w:rsidR="00F56359">
              <w:rPr>
                <w:color w:val="auto"/>
              </w:rPr>
              <w:t xml:space="preserve"> quantum of</w:t>
            </w:r>
            <w:r>
              <w:rPr>
                <w:color w:val="auto"/>
              </w:rPr>
              <w:t xml:space="preserve"> hours that the</w:t>
            </w:r>
            <w:r w:rsidR="00F56359">
              <w:rPr>
                <w:color w:val="auto"/>
              </w:rPr>
              <w:t xml:space="preserve"> employee usually works in a day)</w:t>
            </w:r>
            <w:r>
              <w:rPr>
                <w:color w:val="auto"/>
              </w:rPr>
              <w:t xml:space="preserve"> </w:t>
            </w:r>
            <w:r w:rsidR="00F56359">
              <w:rPr>
                <w:color w:val="auto"/>
              </w:rPr>
              <w:t>or,</w:t>
            </w:r>
            <w:r>
              <w:rPr>
                <w:color w:val="auto"/>
              </w:rPr>
              <w:t xml:space="preserve"> 1.5 days added to A/L balance or 1.5 day off in </w:t>
            </w:r>
            <w:proofErr w:type="gramStart"/>
            <w:r>
              <w:rPr>
                <w:color w:val="auto"/>
              </w:rPr>
              <w:t>lieu</w:t>
            </w:r>
            <w:proofErr w:type="gramEnd"/>
          </w:p>
          <w:p w14:paraId="599B50E0" w14:textId="77777777" w:rsidR="00E02BA6" w:rsidRDefault="00E02BA6" w:rsidP="007C4FDB">
            <w:pPr>
              <w:rPr>
                <w:color w:val="auto"/>
              </w:rPr>
            </w:pPr>
          </w:p>
          <w:p w14:paraId="4472FEC5" w14:textId="77777777" w:rsidR="00E02BA6" w:rsidRDefault="00E02BA6" w:rsidP="00E02BA6">
            <w:pPr>
              <w:rPr>
                <w:color w:val="auto"/>
                <w:u w:val="single"/>
              </w:rPr>
            </w:pPr>
            <w:r w:rsidRPr="00197627">
              <w:rPr>
                <w:color w:val="auto"/>
                <w:u w:val="single"/>
              </w:rPr>
              <w:t>Weekend PH (</w:t>
            </w:r>
            <w:r w:rsidRPr="005462DE">
              <w:rPr>
                <w:color w:val="auto"/>
                <w:u w:val="single"/>
              </w:rPr>
              <w:t>excl. Easter Saturday) (e.g. Easter Sunday):</w:t>
            </w:r>
          </w:p>
          <w:p w14:paraId="1E1B75A0" w14:textId="77777777" w:rsidR="00626ECE" w:rsidRDefault="00626ECE" w:rsidP="00E02BA6">
            <w:pPr>
              <w:rPr>
                <w:color w:val="auto"/>
                <w:u w:val="single"/>
              </w:rPr>
            </w:pPr>
          </w:p>
          <w:p w14:paraId="62E089D4" w14:textId="77777777" w:rsidR="00304A05" w:rsidRDefault="00DB4D63" w:rsidP="00DB4D63">
            <w:pPr>
              <w:rPr>
                <w:color w:val="auto"/>
              </w:rPr>
            </w:pPr>
            <w:r>
              <w:rPr>
                <w:color w:val="auto"/>
              </w:rPr>
              <w:t>Employees who are Weekend Workers</w:t>
            </w:r>
            <w:r w:rsidR="00304A05">
              <w:rPr>
                <w:color w:val="auto"/>
              </w:rPr>
              <w:t xml:space="preserve"> and are ordinarily required to work on the day that the public holiday falls (the Saturday or the Sunday)</w:t>
            </w:r>
            <w:r>
              <w:rPr>
                <w:color w:val="auto"/>
              </w:rPr>
              <w:t xml:space="preserve"> receive the Not Rostered to Work benefit set out above (150%)</w:t>
            </w:r>
          </w:p>
          <w:p w14:paraId="3C46EC31" w14:textId="77777777" w:rsidR="00304A05" w:rsidRDefault="00304A05" w:rsidP="00DB4D63">
            <w:pPr>
              <w:rPr>
                <w:color w:val="auto"/>
              </w:rPr>
            </w:pPr>
          </w:p>
          <w:p w14:paraId="321534D0" w14:textId="0C06F6D1" w:rsidR="00DB4D63" w:rsidRDefault="00304A05" w:rsidP="00DB4D63">
            <w:pPr>
              <w:rPr>
                <w:color w:val="auto"/>
              </w:rPr>
            </w:pPr>
            <w:r>
              <w:rPr>
                <w:color w:val="auto"/>
              </w:rPr>
              <w:t>The entitlement does not extend to workers who may ordinarily work on a Saturday (but not a Sunday) and the Public Holiday falls on the Sunday</w:t>
            </w:r>
            <w:r w:rsidR="004849C4">
              <w:rPr>
                <w:color w:val="auto"/>
              </w:rPr>
              <w:t xml:space="preserve"> (and vice-versa)</w:t>
            </w:r>
            <w:r>
              <w:rPr>
                <w:color w:val="auto"/>
              </w:rPr>
              <w:t>.</w:t>
            </w:r>
            <w:r w:rsidR="00DB4D63">
              <w:rPr>
                <w:color w:val="auto"/>
              </w:rPr>
              <w:br/>
            </w:r>
          </w:p>
          <w:p w14:paraId="182B3BBA" w14:textId="7E74A154" w:rsidR="00735FD4" w:rsidRPr="00B90673" w:rsidRDefault="00735FD4" w:rsidP="00DB4D63">
            <w:pPr>
              <w:rPr>
                <w:i/>
                <w:iCs/>
                <w:color w:val="auto"/>
              </w:rPr>
            </w:pPr>
            <w:r w:rsidRPr="00B90673">
              <w:rPr>
                <w:i/>
                <w:iCs/>
                <w:color w:val="auto"/>
              </w:rPr>
              <w:t xml:space="preserve">E.g. </w:t>
            </w:r>
            <w:r w:rsidR="00583C2D" w:rsidRPr="00B90673">
              <w:rPr>
                <w:i/>
                <w:iCs/>
                <w:color w:val="auto"/>
              </w:rPr>
              <w:t>Employee ordinarily works Saturdays (but not Sundays), the employee would not be entitled to a rostered</w:t>
            </w:r>
            <w:r w:rsidR="0056047F" w:rsidRPr="00B90673">
              <w:rPr>
                <w:i/>
                <w:iCs/>
                <w:color w:val="auto"/>
              </w:rPr>
              <w:t xml:space="preserve"> off benefit</w:t>
            </w:r>
            <w:r w:rsidR="00B90673" w:rsidRPr="00B90673">
              <w:rPr>
                <w:i/>
                <w:iCs/>
                <w:color w:val="auto"/>
              </w:rPr>
              <w:t xml:space="preserve"> on Easter Sunday.</w:t>
            </w:r>
          </w:p>
          <w:p w14:paraId="69EA4356" w14:textId="77777777" w:rsidR="00735FD4" w:rsidRDefault="00735FD4" w:rsidP="00DB4D63">
            <w:pPr>
              <w:rPr>
                <w:color w:val="auto"/>
              </w:rPr>
            </w:pPr>
          </w:p>
          <w:p w14:paraId="6363745A" w14:textId="77777777" w:rsidR="00304A05" w:rsidRPr="002C7F1D" w:rsidRDefault="00304A05" w:rsidP="00304A05">
            <w:pPr>
              <w:rPr>
                <w:color w:val="auto"/>
              </w:rPr>
            </w:pPr>
            <w:r>
              <w:rPr>
                <w:color w:val="auto"/>
              </w:rPr>
              <w:t>No rostered off penalty applicable if the employee is</w:t>
            </w:r>
            <w:r w:rsidRPr="002C7F1D">
              <w:rPr>
                <w:color w:val="auto"/>
              </w:rPr>
              <w:t xml:space="preserve"> ordinarily not required to work on a Sunday or </w:t>
            </w:r>
          </w:p>
          <w:p w14:paraId="79739102" w14:textId="4FB4350C" w:rsidR="00304A05" w:rsidRDefault="00304A05" w:rsidP="00304A05">
            <w:pPr>
              <w:rPr>
                <w:color w:val="auto"/>
              </w:rPr>
            </w:pPr>
            <w:r w:rsidRPr="002C7F1D">
              <w:rPr>
                <w:color w:val="auto"/>
              </w:rPr>
              <w:t>Saturday</w:t>
            </w:r>
            <w:r>
              <w:rPr>
                <w:color w:val="auto"/>
              </w:rPr>
              <w:t>.</w:t>
            </w:r>
          </w:p>
          <w:p w14:paraId="2FD722EA" w14:textId="77777777" w:rsidR="00304A05" w:rsidRDefault="00304A05" w:rsidP="00DB4D63">
            <w:pPr>
              <w:rPr>
                <w:color w:val="auto"/>
              </w:rPr>
            </w:pPr>
          </w:p>
          <w:p w14:paraId="7297CD4D" w14:textId="77777777" w:rsidR="00DB4D63" w:rsidRPr="001A4BBC" w:rsidRDefault="00DB4D63" w:rsidP="00DB4D63">
            <w:pPr>
              <w:rPr>
                <w:i/>
                <w:iCs/>
                <w:color w:val="auto"/>
              </w:rPr>
            </w:pPr>
            <w:r w:rsidRPr="001A4BBC">
              <w:rPr>
                <w:i/>
                <w:iCs/>
                <w:color w:val="auto"/>
              </w:rPr>
              <w:t xml:space="preserve">Weekend Worker means any Employee </w:t>
            </w:r>
            <w:proofErr w:type="gramStart"/>
            <w:r w:rsidRPr="001A4BBC">
              <w:rPr>
                <w:i/>
                <w:iCs/>
                <w:color w:val="auto"/>
              </w:rPr>
              <w:t>who</w:t>
            </w:r>
            <w:proofErr w:type="gramEnd"/>
            <w:r w:rsidRPr="001A4BBC">
              <w:rPr>
                <w:i/>
                <w:iCs/>
                <w:color w:val="auto"/>
              </w:rPr>
              <w:t xml:space="preserve"> </w:t>
            </w:r>
          </w:p>
          <w:p w14:paraId="141FBCD3" w14:textId="6C298EAD" w:rsidR="00DB4D63" w:rsidRDefault="00DB4D63" w:rsidP="00DB4D63">
            <w:pPr>
              <w:rPr>
                <w:color w:val="auto"/>
              </w:rPr>
            </w:pPr>
            <w:r w:rsidRPr="001A4BBC">
              <w:rPr>
                <w:i/>
                <w:iCs/>
                <w:color w:val="auto"/>
              </w:rPr>
              <w:t xml:space="preserve">in </w:t>
            </w:r>
            <w:proofErr w:type="gramStart"/>
            <w:r w:rsidRPr="001A4BBC">
              <w:rPr>
                <w:i/>
                <w:iCs/>
                <w:color w:val="auto"/>
              </w:rPr>
              <w:t>any one</w:t>
            </w:r>
            <w:proofErr w:type="gramEnd"/>
            <w:r w:rsidRPr="001A4BBC">
              <w:rPr>
                <w:i/>
                <w:iCs/>
                <w:color w:val="auto"/>
              </w:rPr>
              <w:t xml:space="preserve"> (1) year of employment works a portion of their ordinary hours on a weekend.</w:t>
            </w:r>
          </w:p>
          <w:p w14:paraId="44B75F49" w14:textId="6738E0F2" w:rsidR="00EC3B3E" w:rsidRPr="00197627" w:rsidRDefault="00DB4D63" w:rsidP="007C4FDB">
            <w:pPr>
              <w:rPr>
                <w:color w:val="auto"/>
                <w:u w:val="single"/>
              </w:rPr>
            </w:pPr>
            <w:r>
              <w:rPr>
                <w:color w:val="auto"/>
              </w:rPr>
              <w:br/>
            </w:r>
            <w:r w:rsidR="00EC3B3E" w:rsidRPr="00197627">
              <w:rPr>
                <w:color w:val="auto"/>
                <w:u w:val="single"/>
              </w:rPr>
              <w:t>Easter Saturday</w:t>
            </w:r>
            <w:r w:rsidR="0083676B">
              <w:rPr>
                <w:color w:val="auto"/>
                <w:u w:val="single"/>
              </w:rPr>
              <w:t xml:space="preserve"> only</w:t>
            </w:r>
            <w:r w:rsidR="00EC3B3E" w:rsidRPr="00197627">
              <w:rPr>
                <w:color w:val="auto"/>
                <w:u w:val="single"/>
              </w:rPr>
              <w:t>:</w:t>
            </w:r>
          </w:p>
          <w:p w14:paraId="30CA92A0" w14:textId="43B8F34E" w:rsidR="001A4BBC" w:rsidRPr="00E66B06" w:rsidRDefault="00162483" w:rsidP="00DB4D63">
            <w:pPr>
              <w:rPr>
                <w:color w:val="auto"/>
              </w:rPr>
            </w:pPr>
            <w:r>
              <w:rPr>
                <w:color w:val="auto"/>
              </w:rPr>
              <w:t>Employees who work Monday to Friday only</w:t>
            </w:r>
            <w:r w:rsidR="0020599F">
              <w:rPr>
                <w:color w:val="auto"/>
              </w:rPr>
              <w:t xml:space="preserve"> (must work every day)</w:t>
            </w:r>
            <w:r>
              <w:rPr>
                <w:color w:val="auto"/>
              </w:rPr>
              <w:t xml:space="preserve"> and don’t work on Easter Saturday are </w:t>
            </w:r>
            <w:r w:rsidR="004F49C8">
              <w:rPr>
                <w:color w:val="auto"/>
              </w:rPr>
              <w:t>entitled</w:t>
            </w:r>
            <w:r>
              <w:rPr>
                <w:color w:val="auto"/>
              </w:rPr>
              <w:t xml:space="preserve"> to 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</w:t>
            </w:r>
            <w:r w:rsidR="004F49C8">
              <w:rPr>
                <w:color w:val="auto"/>
              </w:rPr>
              <w:t>y, or, with mutual consent, 1 day added to A/L balance or 1 day off in lieu</w:t>
            </w:r>
          </w:p>
        </w:tc>
        <w:tc>
          <w:tcPr>
            <w:tcW w:w="1666" w:type="pct"/>
          </w:tcPr>
          <w:p w14:paraId="71D74CA7" w14:textId="77777777" w:rsidR="007C4FDB" w:rsidRDefault="007C4FDB" w:rsidP="007C4FDB">
            <w:pPr>
              <w:rPr>
                <w:color w:val="auto"/>
              </w:rPr>
            </w:pPr>
            <w:r>
              <w:rPr>
                <w:color w:val="auto"/>
              </w:rPr>
              <w:t xml:space="preserve">58.7 </w:t>
            </w:r>
          </w:p>
          <w:p w14:paraId="224BE1E7" w14:textId="77777777" w:rsidR="00EC3B3E" w:rsidRDefault="00EC3B3E" w:rsidP="007C4FDB">
            <w:pPr>
              <w:rPr>
                <w:color w:val="auto"/>
              </w:rPr>
            </w:pPr>
          </w:p>
          <w:p w14:paraId="53BB0216" w14:textId="77777777" w:rsidR="00EC3B3E" w:rsidRDefault="00EC3B3E" w:rsidP="007C4FDB">
            <w:pPr>
              <w:rPr>
                <w:color w:val="auto"/>
              </w:rPr>
            </w:pPr>
          </w:p>
          <w:p w14:paraId="3D7C5C46" w14:textId="77777777" w:rsidR="004F49C8" w:rsidRDefault="004F49C8" w:rsidP="007C4FDB">
            <w:pPr>
              <w:rPr>
                <w:color w:val="auto"/>
              </w:rPr>
            </w:pPr>
          </w:p>
          <w:p w14:paraId="2536F24A" w14:textId="77777777" w:rsidR="004F49C8" w:rsidRDefault="004F49C8" w:rsidP="007C4FDB">
            <w:pPr>
              <w:rPr>
                <w:color w:val="auto"/>
              </w:rPr>
            </w:pPr>
          </w:p>
          <w:p w14:paraId="6CF3BE4A" w14:textId="77777777" w:rsidR="00E02BA6" w:rsidRDefault="00E02BA6" w:rsidP="00E02BA6">
            <w:pPr>
              <w:rPr>
                <w:color w:val="auto"/>
              </w:rPr>
            </w:pPr>
            <w:r>
              <w:rPr>
                <w:color w:val="auto"/>
              </w:rPr>
              <w:t>58.12</w:t>
            </w:r>
          </w:p>
          <w:p w14:paraId="5DD8099A" w14:textId="77777777" w:rsidR="00E02BA6" w:rsidRDefault="00E02BA6" w:rsidP="00E02BA6">
            <w:pPr>
              <w:rPr>
                <w:color w:val="auto"/>
              </w:rPr>
            </w:pPr>
          </w:p>
          <w:p w14:paraId="2FE4AC64" w14:textId="77777777" w:rsidR="00304A05" w:rsidRDefault="00304A05" w:rsidP="00E02BA6">
            <w:pPr>
              <w:rPr>
                <w:color w:val="auto"/>
              </w:rPr>
            </w:pPr>
          </w:p>
          <w:p w14:paraId="75EC1324" w14:textId="77777777" w:rsidR="00304A05" w:rsidRDefault="00304A05" w:rsidP="00E02BA6">
            <w:pPr>
              <w:rPr>
                <w:color w:val="auto"/>
              </w:rPr>
            </w:pPr>
          </w:p>
          <w:p w14:paraId="5D67AA0E" w14:textId="391AB86C" w:rsidR="00E02BA6" w:rsidRDefault="00DB4D63" w:rsidP="00E02BA6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</w:p>
          <w:p w14:paraId="10DE2457" w14:textId="77777777" w:rsidR="0083676B" w:rsidRDefault="0083676B" w:rsidP="007C4FDB">
            <w:pPr>
              <w:rPr>
                <w:color w:val="auto"/>
              </w:rPr>
            </w:pPr>
          </w:p>
          <w:p w14:paraId="5ED7F6EC" w14:textId="77777777" w:rsidR="0083676B" w:rsidRDefault="0083676B" w:rsidP="007C4FDB">
            <w:pPr>
              <w:rPr>
                <w:color w:val="auto"/>
              </w:rPr>
            </w:pPr>
          </w:p>
          <w:p w14:paraId="189F9BD1" w14:textId="77777777" w:rsidR="0083676B" w:rsidRDefault="0083676B" w:rsidP="007C4FDB">
            <w:pPr>
              <w:rPr>
                <w:color w:val="auto"/>
              </w:rPr>
            </w:pPr>
          </w:p>
          <w:p w14:paraId="57075C59" w14:textId="77777777" w:rsidR="0083676B" w:rsidRDefault="0083676B" w:rsidP="007C4FDB">
            <w:pPr>
              <w:rPr>
                <w:color w:val="auto"/>
              </w:rPr>
            </w:pPr>
          </w:p>
          <w:p w14:paraId="4B76114A" w14:textId="5F683819" w:rsidR="00480598" w:rsidRDefault="00DB4D63" w:rsidP="00E02BA6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14:paraId="17904CD7" w14:textId="77777777" w:rsidR="00480598" w:rsidRDefault="00480598" w:rsidP="00E02BA6">
            <w:pPr>
              <w:rPr>
                <w:color w:val="auto"/>
              </w:rPr>
            </w:pPr>
          </w:p>
          <w:p w14:paraId="65E2E114" w14:textId="77777777" w:rsidR="00480598" w:rsidRDefault="00480598" w:rsidP="00E02BA6">
            <w:pPr>
              <w:rPr>
                <w:color w:val="auto"/>
              </w:rPr>
            </w:pPr>
          </w:p>
          <w:p w14:paraId="1108A45D" w14:textId="4ECBE5A7" w:rsidR="00672664" w:rsidRDefault="000352AC" w:rsidP="00E02BA6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672664">
              <w:rPr>
                <w:color w:val="auto"/>
              </w:rPr>
              <w:t>58.1</w:t>
            </w:r>
          </w:p>
          <w:p w14:paraId="1F8E841B" w14:textId="3D4562D8" w:rsidR="00E02BA6" w:rsidRDefault="005462DE" w:rsidP="00E02BA6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</w:p>
          <w:p w14:paraId="0ABC6AD9" w14:textId="77777777" w:rsidR="001A4BBC" w:rsidRDefault="001A4BBC" w:rsidP="007C4FDB">
            <w:pPr>
              <w:rPr>
                <w:color w:val="auto"/>
              </w:rPr>
            </w:pPr>
          </w:p>
          <w:p w14:paraId="4E802073" w14:textId="77777777" w:rsidR="000352AC" w:rsidRDefault="000352AC" w:rsidP="007C4FDB">
            <w:pPr>
              <w:rPr>
                <w:color w:val="auto"/>
              </w:rPr>
            </w:pPr>
          </w:p>
          <w:p w14:paraId="06A2BD7D" w14:textId="77777777" w:rsidR="000352AC" w:rsidRDefault="000352AC" w:rsidP="007C4FDB">
            <w:pPr>
              <w:rPr>
                <w:color w:val="auto"/>
              </w:rPr>
            </w:pPr>
          </w:p>
          <w:p w14:paraId="6B79D322" w14:textId="658A0088" w:rsidR="000352AC" w:rsidRDefault="000352AC" w:rsidP="007C4FDB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 w:rsidR="00482CE2">
              <w:rPr>
                <w:color w:val="auto"/>
              </w:rPr>
              <w:br/>
            </w:r>
            <w:r w:rsidR="00482CE2">
              <w:rPr>
                <w:color w:val="auto"/>
              </w:rPr>
              <w:br/>
            </w:r>
            <w:r>
              <w:rPr>
                <w:color w:val="auto"/>
              </w:rPr>
              <w:t>58.8</w:t>
            </w:r>
          </w:p>
        </w:tc>
      </w:tr>
    </w:tbl>
    <w:p w14:paraId="7FC59278" w14:textId="77777777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22B31091" w14:textId="6AB4585D" w:rsidTr="79441AC1">
        <w:tc>
          <w:tcPr>
            <w:tcW w:w="1667" w:type="pct"/>
          </w:tcPr>
          <w:p w14:paraId="5529DD32" w14:textId="7243EAE1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Part Time</w:t>
            </w:r>
          </w:p>
        </w:tc>
        <w:tc>
          <w:tcPr>
            <w:tcW w:w="1667" w:type="pct"/>
          </w:tcPr>
          <w:p w14:paraId="4217B622" w14:textId="11B68933" w:rsidR="00DE6CA4" w:rsidRPr="009B1354" w:rsidRDefault="009B1354">
            <w:pPr>
              <w:rPr>
                <w:b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1DCAA217" w14:textId="238DD68B" w:rsidR="009B1354" w:rsidRPr="009B1354" w:rsidRDefault="009B1354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Clause Ref.</w:t>
            </w:r>
          </w:p>
        </w:tc>
      </w:tr>
      <w:tr w:rsidR="00C21D49" w:rsidRPr="00EE6556" w14:paraId="1D336593" w14:textId="0F6ADFFA" w:rsidTr="79441AC1">
        <w:tc>
          <w:tcPr>
            <w:tcW w:w="1667" w:type="pct"/>
          </w:tcPr>
          <w:p w14:paraId="4A8F58D3" w14:textId="58EC88D9" w:rsidR="00C21D49" w:rsidRPr="00EE6556" w:rsidRDefault="00C21D49" w:rsidP="00C21D49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784F81CC" w14:textId="6656CD86" w:rsidR="00C21D49" w:rsidRPr="00EE6556" w:rsidRDefault="00C21D49" w:rsidP="00C21D49">
            <w:pPr>
              <w:rPr>
                <w:color w:val="auto"/>
              </w:rPr>
            </w:pPr>
            <w:r>
              <w:rPr>
                <w:color w:val="auto"/>
              </w:rPr>
              <w:t>250% or 100% + 1.5 days added to A/L balance or 1.5 day off in lieu</w:t>
            </w:r>
          </w:p>
        </w:tc>
        <w:tc>
          <w:tcPr>
            <w:tcW w:w="1666" w:type="pct"/>
          </w:tcPr>
          <w:p w14:paraId="10B4E59A" w14:textId="1E4672EB" w:rsidR="00C21D49" w:rsidRPr="002F2B7F" w:rsidRDefault="00C21D49" w:rsidP="00C21D49">
            <w:pPr>
              <w:rPr>
                <w:color w:val="auto"/>
              </w:rPr>
            </w:pPr>
            <w:r>
              <w:rPr>
                <w:color w:val="auto"/>
              </w:rPr>
              <w:t>58.7</w:t>
            </w:r>
          </w:p>
        </w:tc>
      </w:tr>
      <w:tr w:rsidR="00C21D49" w:rsidRPr="00EE6556" w14:paraId="2CF094C7" w14:textId="77777777" w:rsidTr="79441AC1">
        <w:tc>
          <w:tcPr>
            <w:tcW w:w="1667" w:type="pct"/>
          </w:tcPr>
          <w:p w14:paraId="53F0242E" w14:textId="054ACD1E" w:rsidR="00C21D49" w:rsidRDefault="00C21D49" w:rsidP="00C21D49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3EA8E43C" w14:textId="652B5FA9" w:rsidR="00C21D49" w:rsidRDefault="00431AC3" w:rsidP="00431AC3">
            <w:pPr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70489E5F" w14:textId="48E3721A" w:rsidR="00C21D49" w:rsidRDefault="00431AC3" w:rsidP="00C21D49">
            <w:pPr>
              <w:rPr>
                <w:color w:val="auto"/>
              </w:rPr>
            </w:pPr>
            <w:r w:rsidRPr="00B712BA">
              <w:rPr>
                <w:color w:val="auto"/>
              </w:rPr>
              <w:t>58.2</w:t>
            </w:r>
          </w:p>
        </w:tc>
      </w:tr>
      <w:tr w:rsidR="00C21D49" w:rsidRPr="00EE6556" w14:paraId="579A97B1" w14:textId="2BBBE24E" w:rsidTr="79441AC1">
        <w:tc>
          <w:tcPr>
            <w:tcW w:w="1667" w:type="pct"/>
          </w:tcPr>
          <w:p w14:paraId="57CC729F" w14:textId="619A309E" w:rsidR="00C21D49" w:rsidRPr="00EE6556" w:rsidRDefault="00FD7A45" w:rsidP="00C21D49">
            <w:pPr>
              <w:rPr>
                <w:color w:val="auto"/>
              </w:rPr>
            </w:pPr>
            <w:r>
              <w:rPr>
                <w:color w:val="auto"/>
              </w:rPr>
              <w:t>Not Rostered to Work (rostered day off)</w:t>
            </w:r>
          </w:p>
        </w:tc>
        <w:tc>
          <w:tcPr>
            <w:tcW w:w="1667" w:type="pct"/>
          </w:tcPr>
          <w:p w14:paraId="622E50B6" w14:textId="020FEB0C" w:rsidR="00C21D49" w:rsidRDefault="00C21D49" w:rsidP="00C21D49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  <w:r w:rsidRPr="004F20BF">
              <w:rPr>
                <w:color w:val="auto"/>
              </w:rPr>
              <w:t xml:space="preserve">No clear entitlement, to be used as a guide only. 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 w:rsidRPr="004F20BF">
              <w:rPr>
                <w:color w:val="auto"/>
              </w:rPr>
              <w:t>Over the preceding 6 months if an employee has worked 50% or more of the days on which a particular Public Holiday falls, the employee shall be entitled to receive the "rostered off" benefit for that Public Holiday</w:t>
            </w:r>
            <w:r w:rsidR="002E5A3A">
              <w:rPr>
                <w:color w:val="auto"/>
              </w:rPr>
              <w:t xml:space="preserve"> </w:t>
            </w:r>
            <w:r w:rsidR="007F5E83">
              <w:rPr>
                <w:color w:val="auto"/>
              </w:rPr>
              <w:t>(150%)</w:t>
            </w:r>
            <w:r w:rsidRPr="00E66B06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 xml:space="preserve"> </w:t>
            </w:r>
          </w:p>
          <w:p w14:paraId="04B27B2D" w14:textId="77777777" w:rsidR="00E02BA6" w:rsidRDefault="00E02BA6" w:rsidP="00C21D49">
            <w:pPr>
              <w:rPr>
                <w:rStyle w:val="eop"/>
                <w:rFonts w:ascii="Gill Sans MT" w:hAnsi="Gill Sans MT"/>
                <w:shd w:val="clear" w:color="auto" w:fill="FFFFFF"/>
              </w:rPr>
            </w:pPr>
          </w:p>
          <w:p w14:paraId="3D9D6D6B" w14:textId="77777777" w:rsidR="00486DFA" w:rsidRDefault="00486DFA" w:rsidP="00486DFA">
            <w:pPr>
              <w:rPr>
                <w:color w:val="auto"/>
                <w:u w:val="single"/>
              </w:rPr>
            </w:pPr>
            <w:r w:rsidRPr="00197627">
              <w:rPr>
                <w:color w:val="auto"/>
                <w:u w:val="single"/>
              </w:rPr>
              <w:t>Weekend PH (</w:t>
            </w:r>
            <w:r w:rsidRPr="005462DE">
              <w:rPr>
                <w:color w:val="auto"/>
                <w:u w:val="single"/>
              </w:rPr>
              <w:t>excl. Easter Saturday) (e.g. Easter Sunday):</w:t>
            </w:r>
          </w:p>
          <w:p w14:paraId="5B7B88F9" w14:textId="77777777" w:rsidR="00486DFA" w:rsidRDefault="00486DFA" w:rsidP="00486DFA">
            <w:pPr>
              <w:rPr>
                <w:color w:val="auto"/>
                <w:u w:val="single"/>
              </w:rPr>
            </w:pPr>
          </w:p>
          <w:p w14:paraId="5D8E6F98" w14:textId="63E2642D" w:rsidR="00486DFA" w:rsidRDefault="0084182B" w:rsidP="00486DFA">
            <w:pPr>
              <w:rPr>
                <w:color w:val="auto"/>
              </w:rPr>
            </w:pPr>
            <w:r>
              <w:rPr>
                <w:color w:val="auto"/>
              </w:rPr>
              <w:t>As above</w:t>
            </w:r>
          </w:p>
          <w:p w14:paraId="4F5397FB" w14:textId="76533AC0" w:rsidR="00486DFA" w:rsidRPr="00197627" w:rsidRDefault="00486DFA" w:rsidP="00486DFA">
            <w:pPr>
              <w:rPr>
                <w:color w:val="auto"/>
                <w:u w:val="single"/>
              </w:rPr>
            </w:pPr>
            <w:r>
              <w:rPr>
                <w:color w:val="auto"/>
              </w:rPr>
              <w:br/>
            </w:r>
            <w:r w:rsidRPr="00197627">
              <w:rPr>
                <w:color w:val="auto"/>
                <w:u w:val="single"/>
              </w:rPr>
              <w:t>Easter Saturday</w:t>
            </w:r>
            <w:r>
              <w:rPr>
                <w:color w:val="auto"/>
                <w:u w:val="single"/>
              </w:rPr>
              <w:t xml:space="preserve"> only</w:t>
            </w:r>
            <w:r w:rsidRPr="00197627">
              <w:rPr>
                <w:color w:val="auto"/>
                <w:u w:val="single"/>
              </w:rPr>
              <w:t>:</w:t>
            </w:r>
          </w:p>
          <w:p w14:paraId="1535917D" w14:textId="77777777" w:rsidR="00E02BA6" w:rsidRDefault="00E02BA6" w:rsidP="00486DFA">
            <w:pPr>
              <w:rPr>
                <w:color w:val="auto"/>
              </w:rPr>
            </w:pPr>
          </w:p>
          <w:p w14:paraId="59561CC5" w14:textId="2D7803C2" w:rsidR="0084182B" w:rsidRPr="0084182B" w:rsidRDefault="0084182B" w:rsidP="00486DFA">
            <w:pPr>
              <w:rPr>
                <w:color w:val="auto"/>
              </w:rPr>
            </w:pPr>
            <w:r>
              <w:rPr>
                <w:color w:val="auto"/>
              </w:rPr>
              <w:t>As above</w:t>
            </w:r>
          </w:p>
        </w:tc>
        <w:tc>
          <w:tcPr>
            <w:tcW w:w="1666" w:type="pct"/>
          </w:tcPr>
          <w:p w14:paraId="6200643B" w14:textId="77777777" w:rsidR="00C21D49" w:rsidRDefault="00C21D49" w:rsidP="00C21D49">
            <w:pPr>
              <w:rPr>
                <w:color w:val="auto"/>
              </w:rPr>
            </w:pPr>
            <w:r>
              <w:rPr>
                <w:color w:val="auto"/>
              </w:rPr>
              <w:t xml:space="preserve">Silent </w:t>
            </w:r>
          </w:p>
          <w:p w14:paraId="040A986E" w14:textId="77777777" w:rsidR="00E02BA6" w:rsidRDefault="00E02BA6" w:rsidP="00C21D49">
            <w:pPr>
              <w:rPr>
                <w:color w:val="auto"/>
              </w:rPr>
            </w:pPr>
          </w:p>
          <w:p w14:paraId="2F8BAD40" w14:textId="77777777" w:rsidR="00E02BA6" w:rsidRDefault="00E02BA6" w:rsidP="00C21D49">
            <w:pPr>
              <w:rPr>
                <w:color w:val="auto"/>
              </w:rPr>
            </w:pPr>
          </w:p>
          <w:p w14:paraId="4ABDA46B" w14:textId="77777777" w:rsidR="00E02BA6" w:rsidRDefault="00E02BA6" w:rsidP="00C21D49">
            <w:pPr>
              <w:rPr>
                <w:color w:val="auto"/>
              </w:rPr>
            </w:pPr>
          </w:p>
          <w:p w14:paraId="4C820666" w14:textId="77777777" w:rsidR="00E02BA6" w:rsidRDefault="00E02BA6" w:rsidP="00C21D49">
            <w:pPr>
              <w:rPr>
                <w:color w:val="auto"/>
              </w:rPr>
            </w:pPr>
          </w:p>
          <w:p w14:paraId="2D260549" w14:textId="77777777" w:rsidR="00E02BA6" w:rsidRDefault="00E02BA6" w:rsidP="00C21D49">
            <w:pPr>
              <w:rPr>
                <w:color w:val="auto"/>
              </w:rPr>
            </w:pPr>
          </w:p>
          <w:p w14:paraId="38999D5D" w14:textId="77777777" w:rsidR="00E02BA6" w:rsidRDefault="00E02BA6" w:rsidP="00C21D49">
            <w:pPr>
              <w:rPr>
                <w:color w:val="auto"/>
              </w:rPr>
            </w:pPr>
          </w:p>
          <w:p w14:paraId="6A32762F" w14:textId="77777777" w:rsidR="00E02BA6" w:rsidRDefault="00E02BA6" w:rsidP="00C21D49">
            <w:pPr>
              <w:rPr>
                <w:color w:val="auto"/>
              </w:rPr>
            </w:pPr>
          </w:p>
          <w:p w14:paraId="13CA47FE" w14:textId="77777777" w:rsidR="00E02BA6" w:rsidRDefault="00E02BA6" w:rsidP="00C21D49">
            <w:pPr>
              <w:rPr>
                <w:color w:val="auto"/>
              </w:rPr>
            </w:pPr>
          </w:p>
          <w:p w14:paraId="5DA3FA9D" w14:textId="77777777" w:rsidR="00E02BA6" w:rsidRDefault="00E02BA6" w:rsidP="00C21D49">
            <w:pPr>
              <w:rPr>
                <w:color w:val="auto"/>
              </w:rPr>
            </w:pPr>
          </w:p>
          <w:p w14:paraId="78A610AA" w14:textId="77777777" w:rsidR="00E02BA6" w:rsidRDefault="00E02BA6" w:rsidP="00C21D49">
            <w:pPr>
              <w:rPr>
                <w:color w:val="auto"/>
              </w:rPr>
            </w:pPr>
          </w:p>
          <w:p w14:paraId="3858CC67" w14:textId="1015C01E" w:rsidR="00E02BA6" w:rsidRDefault="00E02BA6" w:rsidP="00C21D49">
            <w:pPr>
              <w:rPr>
                <w:color w:val="auto"/>
              </w:rPr>
            </w:pPr>
          </w:p>
        </w:tc>
      </w:tr>
    </w:tbl>
    <w:p w14:paraId="52B3C217" w14:textId="77777777" w:rsidR="00DE6CA4" w:rsidRDefault="00DE6CA4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2252A" w:rsidRPr="00EE6556" w14:paraId="767C8F82" w14:textId="77777777" w:rsidTr="7C3CEDA0">
        <w:tc>
          <w:tcPr>
            <w:tcW w:w="1667" w:type="pct"/>
          </w:tcPr>
          <w:p w14:paraId="678166F1" w14:textId="6C015798" w:rsidR="0012252A" w:rsidRPr="00C34EEA" w:rsidRDefault="0012252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Casual</w:t>
            </w:r>
          </w:p>
        </w:tc>
        <w:tc>
          <w:tcPr>
            <w:tcW w:w="1667" w:type="pct"/>
          </w:tcPr>
          <w:p w14:paraId="6A571D4A" w14:textId="77777777" w:rsidR="0012252A" w:rsidRPr="009B1354" w:rsidRDefault="0012252A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2B0B95BF" w14:textId="77777777" w:rsidR="0012252A" w:rsidRPr="00C50385" w:rsidRDefault="0012252A">
            <w:pPr>
              <w:rPr>
                <w:b/>
                <w:bCs/>
                <w:color w:val="auto"/>
              </w:rPr>
            </w:pPr>
            <w:r w:rsidRPr="00C50385">
              <w:rPr>
                <w:b/>
                <w:bCs/>
                <w:color w:val="auto"/>
              </w:rPr>
              <w:t>Clause Ref.</w:t>
            </w:r>
          </w:p>
        </w:tc>
      </w:tr>
      <w:tr w:rsidR="0012252A" w:rsidRPr="00EE6556" w14:paraId="0CC9AA54" w14:textId="77777777" w:rsidTr="7C3CEDA0">
        <w:tc>
          <w:tcPr>
            <w:tcW w:w="1667" w:type="pct"/>
          </w:tcPr>
          <w:p w14:paraId="239A673D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</w:p>
        </w:tc>
        <w:tc>
          <w:tcPr>
            <w:tcW w:w="1667" w:type="pct"/>
          </w:tcPr>
          <w:p w14:paraId="7577501F" w14:textId="0E3C3F2D" w:rsidR="0012252A" w:rsidRPr="00C50385" w:rsidRDefault="0012252A">
            <w:pPr>
              <w:rPr>
                <w:color w:val="auto"/>
              </w:rPr>
            </w:pPr>
            <w:r w:rsidRPr="00C50385">
              <w:rPr>
                <w:color w:val="auto"/>
              </w:rPr>
              <w:t>2</w:t>
            </w:r>
            <w:r w:rsidR="00870E26">
              <w:rPr>
                <w:color w:val="auto"/>
              </w:rPr>
              <w:t>75</w:t>
            </w:r>
            <w:r w:rsidRPr="00C50385">
              <w:rPr>
                <w:color w:val="auto"/>
              </w:rPr>
              <w:t xml:space="preserve">% </w:t>
            </w:r>
          </w:p>
        </w:tc>
        <w:tc>
          <w:tcPr>
            <w:tcW w:w="1666" w:type="pct"/>
          </w:tcPr>
          <w:p w14:paraId="7D49A19B" w14:textId="72E5C67E" w:rsidR="0012252A" w:rsidRPr="00C50385" w:rsidRDefault="00870E26">
            <w:pPr>
              <w:rPr>
                <w:color w:val="auto"/>
              </w:rPr>
            </w:pPr>
            <w:r>
              <w:rPr>
                <w:color w:val="auto"/>
              </w:rPr>
              <w:t>20.4 (c)</w:t>
            </w:r>
          </w:p>
        </w:tc>
      </w:tr>
      <w:tr w:rsidR="0012252A" w:rsidRPr="00EE6556" w14:paraId="287114FC" w14:textId="77777777" w:rsidTr="7C3CEDA0">
        <w:trPr>
          <w:trHeight w:val="565"/>
        </w:trPr>
        <w:tc>
          <w:tcPr>
            <w:tcW w:w="1667" w:type="pct"/>
          </w:tcPr>
          <w:p w14:paraId="2F980519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</w:p>
        </w:tc>
        <w:tc>
          <w:tcPr>
            <w:tcW w:w="1667" w:type="pct"/>
          </w:tcPr>
          <w:p w14:paraId="76086CD7" w14:textId="77777777" w:rsidR="0012252A" w:rsidRPr="00E33BB8" w:rsidRDefault="0012252A">
            <w:pPr>
              <w:rPr>
                <w:i/>
                <w:color w:val="auto"/>
                <w:highlight w:val="yellow"/>
              </w:rPr>
            </w:pPr>
            <w:r w:rsidRPr="006B60E1"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C446F5D" w14:textId="4FDF523E" w:rsidR="0012252A" w:rsidRDefault="00885368">
            <w:pPr>
              <w:rPr>
                <w:color w:val="auto"/>
              </w:rPr>
            </w:pPr>
            <w:r>
              <w:rPr>
                <w:color w:val="auto"/>
              </w:rPr>
              <w:t xml:space="preserve">Silent </w:t>
            </w:r>
          </w:p>
        </w:tc>
      </w:tr>
    </w:tbl>
    <w:p w14:paraId="1105107F" w14:textId="77777777" w:rsidR="001E6A0E" w:rsidRPr="001E6A0E" w:rsidRDefault="001E6A0E" w:rsidP="001E6A0E"/>
    <w:p w14:paraId="017308B0" w14:textId="0A569D99" w:rsidR="00871FAA" w:rsidRPr="003E3E1C" w:rsidRDefault="00871FAA" w:rsidP="00871FAA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t xml:space="preserve">Table 2: public holidays </w:t>
      </w:r>
      <w:r w:rsidR="00307F02" w:rsidRPr="003E3E1C">
        <w:rPr>
          <w:color w:val="B22600" w:themeColor="accent6"/>
        </w:rPr>
        <w:t xml:space="preserve">occuring </w:t>
      </w:r>
      <w:r w:rsidR="00622603" w:rsidRPr="003E3E1C">
        <w:rPr>
          <w:color w:val="B22600" w:themeColor="accent6"/>
        </w:rPr>
        <w:t>until nominal expiry date</w:t>
      </w:r>
    </w:p>
    <w:p w14:paraId="3CA6B0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Note: Public Holidays falling on a weekend are marked in </w:t>
      </w:r>
      <w:r w:rsidRPr="00C32B44">
        <w:rPr>
          <w:rFonts w:ascii="Gill Sans MT" w:eastAsia="Times New Roman" w:hAnsi="Gill Sans MT" w:cs="Segoe UI"/>
          <w:b/>
          <w:bCs/>
          <w:color w:val="auto"/>
          <w:lang w:eastAsia="en-AU"/>
        </w:rPr>
        <w:t>bold</w:t>
      </w:r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73A99C24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C32B44" w:rsidRPr="00C32B44" w14:paraId="5E9E66A2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9797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6401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184FC63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440D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New Years Day – 1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7AEAD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Australia Day – 26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B0E6A4D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33E2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Labour Day – 11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33B8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Good Friday – 29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D880505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ECC9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Saturday before Easter Saturday – 30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23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Sunday – 31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2BBCC160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728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Monday -1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53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ANZAC Day – 25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0D73DC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356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King’s Birthday – 10 June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B995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Friday before AFL Grand Final – 27 September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40ED87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B0171" w14:textId="553AF39F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Melbourne Cup – 5 November 2024</w:t>
            </w:r>
            <w:r w:rsidR="00A107D9">
              <w:rPr>
                <w:rStyle w:val="EndnoteReference"/>
                <w:rFonts w:ascii="Gill Sans MT" w:eastAsia="Times New Roman" w:hAnsi="Gill Sans MT" w:cs="Times New Roman"/>
                <w:color w:val="auto"/>
                <w:lang w:eastAsia="en-AU"/>
              </w:rPr>
              <w:endnoteReference w:id="2"/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344A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Christmas Day – 25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7A975EE6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461B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Boxing Day – 26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B02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</w:tbl>
    <w:p w14:paraId="1C20925F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Source - </w:t>
      </w:r>
      <w:hyperlink r:id="rId24" w:tgtFrame="_blank" w:history="1">
        <w:r w:rsidRPr="00C32B44">
          <w:rPr>
            <w:rFonts w:ascii="Gill Sans MT" w:eastAsia="Times New Roman" w:hAnsi="Gill Sans MT" w:cs="Segoe UI"/>
            <w:color w:val="auto"/>
            <w:u w:val="single"/>
            <w:lang w:eastAsia="en-AU"/>
          </w:rPr>
          <w:t>Victorian public holidays 2024 | Business Victoria</w:t>
        </w:r>
      </w:hyperlink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15C5E3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948A54"/>
          <w:sz w:val="18"/>
          <w:szCs w:val="18"/>
          <w:lang w:val="en-AU" w:eastAsia="en-AU"/>
        </w:rPr>
      </w:pPr>
    </w:p>
    <w:p w14:paraId="028311BA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C32B44" w:rsidRPr="00C32B44" w14:paraId="75ECAB75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C00E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DAA4B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2D0E3B9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A9833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New Years Day – 1 January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2D973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Australia Day – 26 January 2025 (A) &amp; 27 January 2025 (O)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606809F0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2102A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Labour Day – 10 March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02E716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Good Friday – 18 April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317E251B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218F4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Saturday before Easter Saturday – 19 April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93F72B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Sunday – 20 April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62DDAED6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6259A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Monday – 21 April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5EACF" w14:textId="05EC7B0D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ANZAC Day – 25 April 2025</w:t>
            </w:r>
          </w:p>
        </w:tc>
      </w:tr>
      <w:tr w:rsidR="00C32B44" w:rsidRPr="00C32B44" w14:paraId="6DD68904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924F3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King’s Birthday – 9 June 2025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B7CFB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shd w:val="clear" w:color="auto" w:fill="FFFF00"/>
                <w:lang w:eastAsia="en-AU"/>
              </w:rPr>
              <w:t>Friday before AFL Grand Final – TBC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F8B4AAE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534481" w14:textId="3C7EB0E0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Melbourne Cup – 4 November 202</w:t>
            </w:r>
            <w:r w:rsidR="003E0249">
              <w:rPr>
                <w:rFonts w:ascii="Gill Sans MT" w:eastAsia="Times New Roman" w:hAnsi="Gill Sans MT" w:cs="Times New Roman"/>
                <w:color w:val="auto"/>
                <w:lang w:eastAsia="en-AU"/>
              </w:rPr>
              <w:t>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77F1FD" w14:textId="08B156E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Christmas Day – 25 December 202</w:t>
            </w:r>
            <w:r w:rsidR="003E0249">
              <w:rPr>
                <w:rFonts w:ascii="Gill Sans MT" w:eastAsia="Times New Roman" w:hAnsi="Gill Sans MT" w:cs="Times New Roman"/>
                <w:color w:val="auto"/>
                <w:lang w:eastAsia="en-AU"/>
              </w:rPr>
              <w:t>5</w:t>
            </w:r>
          </w:p>
        </w:tc>
      </w:tr>
      <w:tr w:rsidR="00C32B44" w:rsidRPr="00C32B44" w14:paraId="0E166EEE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CD1E5" w14:textId="183BD40E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Boxing Day – 26 December 202</w:t>
            </w:r>
            <w:r w:rsidR="003E0249">
              <w:rPr>
                <w:rFonts w:ascii="Gill Sans MT" w:eastAsia="Times New Roman" w:hAnsi="Gill Sans MT" w:cs="Times New Roman"/>
                <w:color w:val="auto"/>
                <w:lang w:eastAsia="en-AU"/>
              </w:rPr>
              <w:t>5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D327B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</w:tbl>
    <w:p w14:paraId="0DAA5690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Source: </w:t>
      </w:r>
      <w:hyperlink r:id="rId25" w:tgtFrame="_blank" w:history="1">
        <w:r w:rsidRPr="00C32B44">
          <w:rPr>
            <w:rFonts w:ascii="Gill Sans MT" w:eastAsia="Times New Roman" w:hAnsi="Gill Sans MT" w:cs="Segoe UI"/>
            <w:color w:val="auto"/>
            <w:u w:val="single"/>
            <w:lang w:eastAsia="en-AU"/>
          </w:rPr>
          <w:t>Victorian public holidays 2025 | Business Victoria</w:t>
        </w:r>
      </w:hyperlink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688F4F7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</w:p>
    <w:p w14:paraId="02C988C3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</w:p>
    <w:p w14:paraId="24447600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p w14:paraId="5AC78B55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tbl>
      <w:tblPr>
        <w:tblW w:w="14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C32B44" w:rsidRPr="00C32B44" w14:paraId="2E25D78D" w14:textId="77777777" w:rsidTr="00753C03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91E7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2026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35663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33F4C467" w14:textId="77777777" w:rsidTr="00753C03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CB0FEA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New Years Day – 1 January 2026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E8018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Australia Day – 27 January 2026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</w:tbl>
    <w:p w14:paraId="3A5131D5" w14:textId="4F55A44F" w:rsidR="007D5CEF" w:rsidRPr="00EE6556" w:rsidRDefault="007D5CEF" w:rsidP="007D5CEF">
      <w:pPr>
        <w:rPr>
          <w:color w:val="auto"/>
        </w:rPr>
      </w:pPr>
    </w:p>
    <w:sectPr w:rsidR="007D5CEF" w:rsidRPr="00EE6556" w:rsidSect="001801AB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66C01" w14:textId="77777777" w:rsidR="001801AB" w:rsidRDefault="001801AB">
      <w:pPr>
        <w:spacing w:before="0" w:after="0" w:line="240" w:lineRule="auto"/>
      </w:pPr>
      <w:r>
        <w:separator/>
      </w:r>
    </w:p>
  </w:endnote>
  <w:endnote w:type="continuationSeparator" w:id="0">
    <w:p w14:paraId="0CE5B231" w14:textId="77777777" w:rsidR="001801AB" w:rsidRDefault="001801AB">
      <w:pPr>
        <w:spacing w:before="0" w:after="0" w:line="240" w:lineRule="auto"/>
      </w:pPr>
      <w:r>
        <w:continuationSeparator/>
      </w:r>
    </w:p>
  </w:endnote>
  <w:endnote w:type="continuationNotice" w:id="1">
    <w:p w14:paraId="70173BB1" w14:textId="77777777" w:rsidR="001801AB" w:rsidRDefault="001801AB">
      <w:pPr>
        <w:spacing w:before="0" w:after="0" w:line="240" w:lineRule="auto"/>
      </w:pPr>
    </w:p>
  </w:endnote>
  <w:endnote w:id="2">
    <w:p w14:paraId="1F05FF9F" w14:textId="77777777" w:rsidR="00F04176" w:rsidRPr="003E3E1C" w:rsidRDefault="00A107D9" w:rsidP="00F04176">
      <w:pPr>
        <w:pStyle w:val="FootnoteText"/>
        <w:rPr>
          <w:color w:val="auto"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F04176" w:rsidRPr="003E3E1C">
        <w:rPr>
          <w:color w:val="auto"/>
        </w:rPr>
        <w:t>Melbourne Cup Day is a public holiday across all of Victoria unless alternate local holiday has been arranged by a non-metro council.</w:t>
      </w:r>
    </w:p>
    <w:p w14:paraId="51A10A7B" w14:textId="442C4510" w:rsidR="00A107D9" w:rsidRPr="00A107D9" w:rsidRDefault="00A107D9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D64A2" w14:textId="77777777" w:rsidR="00152289" w:rsidRDefault="0015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FB3A0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4F1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7D348" w14:textId="77777777" w:rsidR="00152289" w:rsidRDefault="0015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0E3C7" w14:textId="77777777" w:rsidR="001801AB" w:rsidRDefault="001801AB">
      <w:pPr>
        <w:spacing w:before="0" w:after="0" w:line="240" w:lineRule="auto"/>
      </w:pPr>
      <w:r>
        <w:separator/>
      </w:r>
    </w:p>
  </w:footnote>
  <w:footnote w:type="continuationSeparator" w:id="0">
    <w:p w14:paraId="0E6E7AD2" w14:textId="77777777" w:rsidR="001801AB" w:rsidRDefault="001801AB">
      <w:pPr>
        <w:spacing w:before="0" w:after="0" w:line="240" w:lineRule="auto"/>
      </w:pPr>
      <w:r>
        <w:continuationSeparator/>
      </w:r>
    </w:p>
  </w:footnote>
  <w:footnote w:type="continuationNotice" w:id="1">
    <w:p w14:paraId="71623127" w14:textId="77777777" w:rsidR="001801AB" w:rsidRDefault="001801A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C576F" w14:textId="77777777" w:rsidR="00152289" w:rsidRDefault="001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DF339" w14:textId="77777777" w:rsidR="00152289" w:rsidRDefault="0015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51458520"/>
      <w:docPartObj>
        <w:docPartGallery w:val="Watermarks"/>
        <w:docPartUnique/>
      </w:docPartObj>
    </w:sdtPr>
    <w:sdtEndPr/>
    <w:sdtContent>
      <w:p w14:paraId="66F0F97F" w14:textId="1C745D5B" w:rsidR="00152289" w:rsidRDefault="006F5E36">
        <w:pPr>
          <w:pStyle w:val="Header"/>
        </w:pPr>
        <w:r>
          <w:rPr>
            <w:noProof/>
          </w:rPr>
          <w:pict w14:anchorId="08470C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1F50D5"/>
    <w:multiLevelType w:val="hybridMultilevel"/>
    <w:tmpl w:val="68AADF82"/>
    <w:lvl w:ilvl="0" w:tplc="F2903FD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1"/>
  </w:num>
  <w:num w:numId="8" w16cid:durableId="892496727">
    <w:abstractNumId w:val="10"/>
  </w:num>
  <w:num w:numId="9" w16cid:durableId="101609319">
    <w:abstractNumId w:val="13"/>
  </w:num>
  <w:num w:numId="10" w16cid:durableId="729157751">
    <w:abstractNumId w:val="12"/>
  </w:num>
  <w:num w:numId="11" w16cid:durableId="1091585182">
    <w:abstractNumId w:val="16"/>
  </w:num>
  <w:num w:numId="12" w16cid:durableId="983392410">
    <w:abstractNumId w:val="15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772239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3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E"/>
    <w:rsid w:val="00007C69"/>
    <w:rsid w:val="00011286"/>
    <w:rsid w:val="000164BB"/>
    <w:rsid w:val="00023AAE"/>
    <w:rsid w:val="00030CF3"/>
    <w:rsid w:val="0003518B"/>
    <w:rsid w:val="000352AC"/>
    <w:rsid w:val="00042345"/>
    <w:rsid w:val="00044850"/>
    <w:rsid w:val="00045EB5"/>
    <w:rsid w:val="000748AA"/>
    <w:rsid w:val="00080548"/>
    <w:rsid w:val="00085463"/>
    <w:rsid w:val="000A4E72"/>
    <w:rsid w:val="000A604A"/>
    <w:rsid w:val="000B3AAF"/>
    <w:rsid w:val="000B45BC"/>
    <w:rsid w:val="000C2E33"/>
    <w:rsid w:val="000C31E6"/>
    <w:rsid w:val="000D7EB0"/>
    <w:rsid w:val="000E06ED"/>
    <w:rsid w:val="000E4BF3"/>
    <w:rsid w:val="000F6AC1"/>
    <w:rsid w:val="00101A18"/>
    <w:rsid w:val="00103D67"/>
    <w:rsid w:val="00104CF2"/>
    <w:rsid w:val="0012252A"/>
    <w:rsid w:val="00124031"/>
    <w:rsid w:val="001306DE"/>
    <w:rsid w:val="00131870"/>
    <w:rsid w:val="00141E6E"/>
    <w:rsid w:val="001422EA"/>
    <w:rsid w:val="00142F08"/>
    <w:rsid w:val="00152289"/>
    <w:rsid w:val="0015262C"/>
    <w:rsid w:val="0015686A"/>
    <w:rsid w:val="001623EC"/>
    <w:rsid w:val="00162483"/>
    <w:rsid w:val="0016339D"/>
    <w:rsid w:val="001638F6"/>
    <w:rsid w:val="00167783"/>
    <w:rsid w:val="001801AB"/>
    <w:rsid w:val="00197627"/>
    <w:rsid w:val="001A2000"/>
    <w:rsid w:val="001A4BBC"/>
    <w:rsid w:val="001A4C05"/>
    <w:rsid w:val="001B74A9"/>
    <w:rsid w:val="001C2873"/>
    <w:rsid w:val="001C3FAB"/>
    <w:rsid w:val="001E0663"/>
    <w:rsid w:val="001E6A0E"/>
    <w:rsid w:val="001E7BE4"/>
    <w:rsid w:val="001F2C81"/>
    <w:rsid w:val="002004F5"/>
    <w:rsid w:val="00203A10"/>
    <w:rsid w:val="002055C7"/>
    <w:rsid w:val="0020599F"/>
    <w:rsid w:val="00206B7B"/>
    <w:rsid w:val="00223E5F"/>
    <w:rsid w:val="0023005B"/>
    <w:rsid w:val="002431FC"/>
    <w:rsid w:val="00244FE5"/>
    <w:rsid w:val="00250390"/>
    <w:rsid w:val="0025594A"/>
    <w:rsid w:val="0025596D"/>
    <w:rsid w:val="002570F9"/>
    <w:rsid w:val="0026110D"/>
    <w:rsid w:val="002634BC"/>
    <w:rsid w:val="0026580F"/>
    <w:rsid w:val="00274D12"/>
    <w:rsid w:val="00274E55"/>
    <w:rsid w:val="00284391"/>
    <w:rsid w:val="00293357"/>
    <w:rsid w:val="002952DF"/>
    <w:rsid w:val="00295A7B"/>
    <w:rsid w:val="00295BF4"/>
    <w:rsid w:val="00297CEB"/>
    <w:rsid w:val="002A01C1"/>
    <w:rsid w:val="002A4CCB"/>
    <w:rsid w:val="002B2069"/>
    <w:rsid w:val="002B7283"/>
    <w:rsid w:val="002C1C6A"/>
    <w:rsid w:val="002C3095"/>
    <w:rsid w:val="002C7F1D"/>
    <w:rsid w:val="002D0D08"/>
    <w:rsid w:val="002D1077"/>
    <w:rsid w:val="002D3A8B"/>
    <w:rsid w:val="002D58C0"/>
    <w:rsid w:val="002E2555"/>
    <w:rsid w:val="002E2E14"/>
    <w:rsid w:val="002E3601"/>
    <w:rsid w:val="002E5A3A"/>
    <w:rsid w:val="002F2B7F"/>
    <w:rsid w:val="003041A3"/>
    <w:rsid w:val="00304A05"/>
    <w:rsid w:val="00305701"/>
    <w:rsid w:val="00307F02"/>
    <w:rsid w:val="0031582E"/>
    <w:rsid w:val="003209D6"/>
    <w:rsid w:val="00323054"/>
    <w:rsid w:val="003239A5"/>
    <w:rsid w:val="003243E3"/>
    <w:rsid w:val="0032680B"/>
    <w:rsid w:val="00327E47"/>
    <w:rsid w:val="00334A73"/>
    <w:rsid w:val="003422FF"/>
    <w:rsid w:val="00346A63"/>
    <w:rsid w:val="00356AB6"/>
    <w:rsid w:val="00360588"/>
    <w:rsid w:val="00360E2E"/>
    <w:rsid w:val="00361ACC"/>
    <w:rsid w:val="00363738"/>
    <w:rsid w:val="0037475E"/>
    <w:rsid w:val="0037500B"/>
    <w:rsid w:val="0037501F"/>
    <w:rsid w:val="0038726F"/>
    <w:rsid w:val="00393C1A"/>
    <w:rsid w:val="0039504F"/>
    <w:rsid w:val="00396892"/>
    <w:rsid w:val="003A1799"/>
    <w:rsid w:val="003B5121"/>
    <w:rsid w:val="003D67EC"/>
    <w:rsid w:val="003E0249"/>
    <w:rsid w:val="003E222D"/>
    <w:rsid w:val="003E2F1B"/>
    <w:rsid w:val="003E3E1C"/>
    <w:rsid w:val="003E4E35"/>
    <w:rsid w:val="003E4EB7"/>
    <w:rsid w:val="003F5990"/>
    <w:rsid w:val="004004ED"/>
    <w:rsid w:val="004053EA"/>
    <w:rsid w:val="00414B1F"/>
    <w:rsid w:val="0041734E"/>
    <w:rsid w:val="004173EC"/>
    <w:rsid w:val="0043004F"/>
    <w:rsid w:val="00431AC3"/>
    <w:rsid w:val="004410D3"/>
    <w:rsid w:val="004430A8"/>
    <w:rsid w:val="00450661"/>
    <w:rsid w:val="004530B5"/>
    <w:rsid w:val="00453845"/>
    <w:rsid w:val="004747DD"/>
    <w:rsid w:val="00480598"/>
    <w:rsid w:val="004815C6"/>
    <w:rsid w:val="00482CE2"/>
    <w:rsid w:val="004849C4"/>
    <w:rsid w:val="00486DFA"/>
    <w:rsid w:val="004952C4"/>
    <w:rsid w:val="004961C8"/>
    <w:rsid w:val="004A1D16"/>
    <w:rsid w:val="004A55C0"/>
    <w:rsid w:val="004C2BEA"/>
    <w:rsid w:val="004C6E29"/>
    <w:rsid w:val="004C72C6"/>
    <w:rsid w:val="004D1F08"/>
    <w:rsid w:val="004D7D17"/>
    <w:rsid w:val="004E08F1"/>
    <w:rsid w:val="004E2A7F"/>
    <w:rsid w:val="004E61E5"/>
    <w:rsid w:val="004F26D7"/>
    <w:rsid w:val="004F49C8"/>
    <w:rsid w:val="004F610B"/>
    <w:rsid w:val="005019BD"/>
    <w:rsid w:val="00521993"/>
    <w:rsid w:val="00523853"/>
    <w:rsid w:val="00536736"/>
    <w:rsid w:val="005462DE"/>
    <w:rsid w:val="00553C2A"/>
    <w:rsid w:val="00554361"/>
    <w:rsid w:val="0056047F"/>
    <w:rsid w:val="005642A2"/>
    <w:rsid w:val="00566E73"/>
    <w:rsid w:val="00583C2D"/>
    <w:rsid w:val="00584745"/>
    <w:rsid w:val="00592672"/>
    <w:rsid w:val="005A0E13"/>
    <w:rsid w:val="005A1C5A"/>
    <w:rsid w:val="005A4B00"/>
    <w:rsid w:val="005B1C29"/>
    <w:rsid w:val="005C194E"/>
    <w:rsid w:val="005D12A3"/>
    <w:rsid w:val="005D238D"/>
    <w:rsid w:val="005D302B"/>
    <w:rsid w:val="005E2B83"/>
    <w:rsid w:val="005F1609"/>
    <w:rsid w:val="005F43F6"/>
    <w:rsid w:val="005F566E"/>
    <w:rsid w:val="005F71A8"/>
    <w:rsid w:val="0060247B"/>
    <w:rsid w:val="00620469"/>
    <w:rsid w:val="00621154"/>
    <w:rsid w:val="00622603"/>
    <w:rsid w:val="00623165"/>
    <w:rsid w:val="00626ECE"/>
    <w:rsid w:val="00631171"/>
    <w:rsid w:val="006316A5"/>
    <w:rsid w:val="0063373F"/>
    <w:rsid w:val="00633DE2"/>
    <w:rsid w:val="00635549"/>
    <w:rsid w:val="0063616F"/>
    <w:rsid w:val="00644247"/>
    <w:rsid w:val="0065081D"/>
    <w:rsid w:val="00651082"/>
    <w:rsid w:val="006515E6"/>
    <w:rsid w:val="00651716"/>
    <w:rsid w:val="00651DB3"/>
    <w:rsid w:val="00662664"/>
    <w:rsid w:val="00665699"/>
    <w:rsid w:val="00670F32"/>
    <w:rsid w:val="00671DFE"/>
    <w:rsid w:val="00672664"/>
    <w:rsid w:val="00675E6B"/>
    <w:rsid w:val="00683FC3"/>
    <w:rsid w:val="00685117"/>
    <w:rsid w:val="00687372"/>
    <w:rsid w:val="00690EFD"/>
    <w:rsid w:val="00690F16"/>
    <w:rsid w:val="00691CFA"/>
    <w:rsid w:val="006B60E1"/>
    <w:rsid w:val="006C07EA"/>
    <w:rsid w:val="006C7BF2"/>
    <w:rsid w:val="006D115A"/>
    <w:rsid w:val="006D621E"/>
    <w:rsid w:val="006F0443"/>
    <w:rsid w:val="006F1409"/>
    <w:rsid w:val="006F197C"/>
    <w:rsid w:val="006F626A"/>
    <w:rsid w:val="0070210A"/>
    <w:rsid w:val="007021DE"/>
    <w:rsid w:val="007036A0"/>
    <w:rsid w:val="007043EA"/>
    <w:rsid w:val="007044CB"/>
    <w:rsid w:val="00705427"/>
    <w:rsid w:val="0070769D"/>
    <w:rsid w:val="007150AD"/>
    <w:rsid w:val="00723894"/>
    <w:rsid w:val="00723BE6"/>
    <w:rsid w:val="00731CAE"/>
    <w:rsid w:val="00732607"/>
    <w:rsid w:val="00735FD4"/>
    <w:rsid w:val="0073605C"/>
    <w:rsid w:val="0074501E"/>
    <w:rsid w:val="00745532"/>
    <w:rsid w:val="00753C03"/>
    <w:rsid w:val="00755F8C"/>
    <w:rsid w:val="0076364E"/>
    <w:rsid w:val="007661DC"/>
    <w:rsid w:val="0076644D"/>
    <w:rsid w:val="00773183"/>
    <w:rsid w:val="00781203"/>
    <w:rsid w:val="00785026"/>
    <w:rsid w:val="00786161"/>
    <w:rsid w:val="007926CE"/>
    <w:rsid w:val="007A464A"/>
    <w:rsid w:val="007B0D15"/>
    <w:rsid w:val="007C1A8D"/>
    <w:rsid w:val="007C3877"/>
    <w:rsid w:val="007C4FDB"/>
    <w:rsid w:val="007C552F"/>
    <w:rsid w:val="007D416A"/>
    <w:rsid w:val="007D504D"/>
    <w:rsid w:val="007D5CEF"/>
    <w:rsid w:val="007D613D"/>
    <w:rsid w:val="007D69DB"/>
    <w:rsid w:val="007D72B9"/>
    <w:rsid w:val="007E2F0C"/>
    <w:rsid w:val="007E3A87"/>
    <w:rsid w:val="007F5E83"/>
    <w:rsid w:val="007F7618"/>
    <w:rsid w:val="00800E57"/>
    <w:rsid w:val="0080292F"/>
    <w:rsid w:val="00804DC4"/>
    <w:rsid w:val="00806103"/>
    <w:rsid w:val="008172D1"/>
    <w:rsid w:val="00822BB8"/>
    <w:rsid w:val="00822FFC"/>
    <w:rsid w:val="00826B73"/>
    <w:rsid w:val="00826DE3"/>
    <w:rsid w:val="0083492F"/>
    <w:rsid w:val="0083676B"/>
    <w:rsid w:val="00840269"/>
    <w:rsid w:val="008408E6"/>
    <w:rsid w:val="0084182B"/>
    <w:rsid w:val="00841AED"/>
    <w:rsid w:val="008439CA"/>
    <w:rsid w:val="0084422A"/>
    <w:rsid w:val="00844483"/>
    <w:rsid w:val="00846777"/>
    <w:rsid w:val="00851616"/>
    <w:rsid w:val="00856CB7"/>
    <w:rsid w:val="008576EE"/>
    <w:rsid w:val="00862A7D"/>
    <w:rsid w:val="0086446D"/>
    <w:rsid w:val="00870E26"/>
    <w:rsid w:val="00871FAA"/>
    <w:rsid w:val="00882E87"/>
    <w:rsid w:val="00885368"/>
    <w:rsid w:val="00885E0A"/>
    <w:rsid w:val="00894573"/>
    <w:rsid w:val="008A083C"/>
    <w:rsid w:val="008C2293"/>
    <w:rsid w:val="008C6BC7"/>
    <w:rsid w:val="008D51EC"/>
    <w:rsid w:val="008D65EE"/>
    <w:rsid w:val="008D67BE"/>
    <w:rsid w:val="008D7B57"/>
    <w:rsid w:val="008F25D0"/>
    <w:rsid w:val="008F5FC6"/>
    <w:rsid w:val="00905589"/>
    <w:rsid w:val="00912069"/>
    <w:rsid w:val="0091588B"/>
    <w:rsid w:val="00915B1F"/>
    <w:rsid w:val="00915E6D"/>
    <w:rsid w:val="009171FB"/>
    <w:rsid w:val="00923261"/>
    <w:rsid w:val="00925B69"/>
    <w:rsid w:val="009274F4"/>
    <w:rsid w:val="0093054B"/>
    <w:rsid w:val="00934F1C"/>
    <w:rsid w:val="00941940"/>
    <w:rsid w:val="009502BE"/>
    <w:rsid w:val="00951668"/>
    <w:rsid w:val="00955738"/>
    <w:rsid w:val="0096659D"/>
    <w:rsid w:val="0097470F"/>
    <w:rsid w:val="00975101"/>
    <w:rsid w:val="00977945"/>
    <w:rsid w:val="00981336"/>
    <w:rsid w:val="0098564A"/>
    <w:rsid w:val="00986369"/>
    <w:rsid w:val="00987CE1"/>
    <w:rsid w:val="009918C9"/>
    <w:rsid w:val="00993268"/>
    <w:rsid w:val="0099784B"/>
    <w:rsid w:val="009A1E44"/>
    <w:rsid w:val="009A383F"/>
    <w:rsid w:val="009A41F7"/>
    <w:rsid w:val="009A6789"/>
    <w:rsid w:val="009B1354"/>
    <w:rsid w:val="009B2127"/>
    <w:rsid w:val="009B6DA7"/>
    <w:rsid w:val="009C0950"/>
    <w:rsid w:val="009C273A"/>
    <w:rsid w:val="009C4687"/>
    <w:rsid w:val="009C68E7"/>
    <w:rsid w:val="009D2231"/>
    <w:rsid w:val="009D5AD6"/>
    <w:rsid w:val="009D7776"/>
    <w:rsid w:val="009D7877"/>
    <w:rsid w:val="009F0033"/>
    <w:rsid w:val="009F360C"/>
    <w:rsid w:val="009F3BCA"/>
    <w:rsid w:val="00A05549"/>
    <w:rsid w:val="00A05F0D"/>
    <w:rsid w:val="00A107D9"/>
    <w:rsid w:val="00A10B47"/>
    <w:rsid w:val="00A122DB"/>
    <w:rsid w:val="00A16604"/>
    <w:rsid w:val="00A2195D"/>
    <w:rsid w:val="00A4147A"/>
    <w:rsid w:val="00A419E4"/>
    <w:rsid w:val="00A462EE"/>
    <w:rsid w:val="00A50C9E"/>
    <w:rsid w:val="00A50D12"/>
    <w:rsid w:val="00A572C6"/>
    <w:rsid w:val="00A6061E"/>
    <w:rsid w:val="00A67CB6"/>
    <w:rsid w:val="00A70D03"/>
    <w:rsid w:val="00A76029"/>
    <w:rsid w:val="00A8042E"/>
    <w:rsid w:val="00A92D03"/>
    <w:rsid w:val="00A94081"/>
    <w:rsid w:val="00A95B95"/>
    <w:rsid w:val="00AA06FA"/>
    <w:rsid w:val="00AB4F52"/>
    <w:rsid w:val="00AB6A2B"/>
    <w:rsid w:val="00AC252C"/>
    <w:rsid w:val="00AC3E60"/>
    <w:rsid w:val="00AC7EF1"/>
    <w:rsid w:val="00AD165F"/>
    <w:rsid w:val="00AE0517"/>
    <w:rsid w:val="00AE0EE3"/>
    <w:rsid w:val="00AE35D1"/>
    <w:rsid w:val="00AE6352"/>
    <w:rsid w:val="00AF4104"/>
    <w:rsid w:val="00B01462"/>
    <w:rsid w:val="00B02A5D"/>
    <w:rsid w:val="00B036CC"/>
    <w:rsid w:val="00B05731"/>
    <w:rsid w:val="00B0595E"/>
    <w:rsid w:val="00B07223"/>
    <w:rsid w:val="00B15493"/>
    <w:rsid w:val="00B268C2"/>
    <w:rsid w:val="00B27F14"/>
    <w:rsid w:val="00B310E5"/>
    <w:rsid w:val="00B334B7"/>
    <w:rsid w:val="00B35247"/>
    <w:rsid w:val="00B36590"/>
    <w:rsid w:val="00B451DF"/>
    <w:rsid w:val="00B47B7A"/>
    <w:rsid w:val="00B50C81"/>
    <w:rsid w:val="00B568ED"/>
    <w:rsid w:val="00B604F0"/>
    <w:rsid w:val="00B61E32"/>
    <w:rsid w:val="00B646B8"/>
    <w:rsid w:val="00B65042"/>
    <w:rsid w:val="00B6728C"/>
    <w:rsid w:val="00B701D7"/>
    <w:rsid w:val="00B712BA"/>
    <w:rsid w:val="00B738C7"/>
    <w:rsid w:val="00B76F8B"/>
    <w:rsid w:val="00B81903"/>
    <w:rsid w:val="00B90673"/>
    <w:rsid w:val="00BB2F6C"/>
    <w:rsid w:val="00BB3E30"/>
    <w:rsid w:val="00BC5710"/>
    <w:rsid w:val="00BC6F73"/>
    <w:rsid w:val="00BC73A9"/>
    <w:rsid w:val="00BD4337"/>
    <w:rsid w:val="00BD502E"/>
    <w:rsid w:val="00BD5181"/>
    <w:rsid w:val="00BD69B8"/>
    <w:rsid w:val="00BE0412"/>
    <w:rsid w:val="00BE5EAE"/>
    <w:rsid w:val="00C00525"/>
    <w:rsid w:val="00C02E7A"/>
    <w:rsid w:val="00C04DC5"/>
    <w:rsid w:val="00C12F99"/>
    <w:rsid w:val="00C1511E"/>
    <w:rsid w:val="00C1658E"/>
    <w:rsid w:val="00C16F8E"/>
    <w:rsid w:val="00C21D49"/>
    <w:rsid w:val="00C22AB0"/>
    <w:rsid w:val="00C276E6"/>
    <w:rsid w:val="00C32B44"/>
    <w:rsid w:val="00C32D51"/>
    <w:rsid w:val="00C34EEA"/>
    <w:rsid w:val="00C50385"/>
    <w:rsid w:val="00C50FB3"/>
    <w:rsid w:val="00C5168C"/>
    <w:rsid w:val="00C55750"/>
    <w:rsid w:val="00C56830"/>
    <w:rsid w:val="00C74DAB"/>
    <w:rsid w:val="00C76AAC"/>
    <w:rsid w:val="00C76ACA"/>
    <w:rsid w:val="00C80BD4"/>
    <w:rsid w:val="00C86B39"/>
    <w:rsid w:val="00C9575C"/>
    <w:rsid w:val="00CA6C43"/>
    <w:rsid w:val="00CB46A4"/>
    <w:rsid w:val="00CB738C"/>
    <w:rsid w:val="00CC6BE6"/>
    <w:rsid w:val="00CD2875"/>
    <w:rsid w:val="00CE1963"/>
    <w:rsid w:val="00CE37E8"/>
    <w:rsid w:val="00CE4B95"/>
    <w:rsid w:val="00CF22A4"/>
    <w:rsid w:val="00CF3A42"/>
    <w:rsid w:val="00D06B74"/>
    <w:rsid w:val="00D165EA"/>
    <w:rsid w:val="00D16D6C"/>
    <w:rsid w:val="00D216F5"/>
    <w:rsid w:val="00D25955"/>
    <w:rsid w:val="00D33208"/>
    <w:rsid w:val="00D44E57"/>
    <w:rsid w:val="00D52E00"/>
    <w:rsid w:val="00D5413C"/>
    <w:rsid w:val="00D548A5"/>
    <w:rsid w:val="00D56A4E"/>
    <w:rsid w:val="00D634BE"/>
    <w:rsid w:val="00D728EF"/>
    <w:rsid w:val="00D73BC3"/>
    <w:rsid w:val="00D74818"/>
    <w:rsid w:val="00D7798A"/>
    <w:rsid w:val="00D77F6B"/>
    <w:rsid w:val="00D84243"/>
    <w:rsid w:val="00D9140F"/>
    <w:rsid w:val="00D91D5B"/>
    <w:rsid w:val="00D9552A"/>
    <w:rsid w:val="00D95CB1"/>
    <w:rsid w:val="00D97046"/>
    <w:rsid w:val="00D975A4"/>
    <w:rsid w:val="00DA3BD7"/>
    <w:rsid w:val="00DA4A87"/>
    <w:rsid w:val="00DB0D1A"/>
    <w:rsid w:val="00DB4D63"/>
    <w:rsid w:val="00DC07A3"/>
    <w:rsid w:val="00DC1AFF"/>
    <w:rsid w:val="00DC383A"/>
    <w:rsid w:val="00DC552F"/>
    <w:rsid w:val="00DD11C6"/>
    <w:rsid w:val="00DD7705"/>
    <w:rsid w:val="00DE285F"/>
    <w:rsid w:val="00DE3F54"/>
    <w:rsid w:val="00DE5CF8"/>
    <w:rsid w:val="00DE6149"/>
    <w:rsid w:val="00DE6CA4"/>
    <w:rsid w:val="00DF2D7E"/>
    <w:rsid w:val="00DF4EDE"/>
    <w:rsid w:val="00E01EEF"/>
    <w:rsid w:val="00E02BA6"/>
    <w:rsid w:val="00E02C1E"/>
    <w:rsid w:val="00E04CB0"/>
    <w:rsid w:val="00E11B8A"/>
    <w:rsid w:val="00E14527"/>
    <w:rsid w:val="00E20D53"/>
    <w:rsid w:val="00E25BB7"/>
    <w:rsid w:val="00E276AD"/>
    <w:rsid w:val="00E27AFA"/>
    <w:rsid w:val="00E32C65"/>
    <w:rsid w:val="00E33BB8"/>
    <w:rsid w:val="00E34D34"/>
    <w:rsid w:val="00E47672"/>
    <w:rsid w:val="00E50EEF"/>
    <w:rsid w:val="00E5716F"/>
    <w:rsid w:val="00E66B06"/>
    <w:rsid w:val="00E76FF3"/>
    <w:rsid w:val="00E862AB"/>
    <w:rsid w:val="00E92B09"/>
    <w:rsid w:val="00E9377D"/>
    <w:rsid w:val="00E97139"/>
    <w:rsid w:val="00EB520F"/>
    <w:rsid w:val="00EB55F3"/>
    <w:rsid w:val="00EC3B3E"/>
    <w:rsid w:val="00EC538E"/>
    <w:rsid w:val="00ED2042"/>
    <w:rsid w:val="00ED4F6B"/>
    <w:rsid w:val="00EE0E7E"/>
    <w:rsid w:val="00EE2D75"/>
    <w:rsid w:val="00EE43F5"/>
    <w:rsid w:val="00EE6556"/>
    <w:rsid w:val="00EF052A"/>
    <w:rsid w:val="00EF08AE"/>
    <w:rsid w:val="00EF14D1"/>
    <w:rsid w:val="00EF19D5"/>
    <w:rsid w:val="00EF6427"/>
    <w:rsid w:val="00F004C3"/>
    <w:rsid w:val="00F03DA0"/>
    <w:rsid w:val="00F04176"/>
    <w:rsid w:val="00F100EA"/>
    <w:rsid w:val="00F119C1"/>
    <w:rsid w:val="00F15CAE"/>
    <w:rsid w:val="00F20EA7"/>
    <w:rsid w:val="00F22760"/>
    <w:rsid w:val="00F22AEE"/>
    <w:rsid w:val="00F25584"/>
    <w:rsid w:val="00F33E08"/>
    <w:rsid w:val="00F415BF"/>
    <w:rsid w:val="00F50955"/>
    <w:rsid w:val="00F56359"/>
    <w:rsid w:val="00F56615"/>
    <w:rsid w:val="00F5798B"/>
    <w:rsid w:val="00F677F9"/>
    <w:rsid w:val="00F71BD6"/>
    <w:rsid w:val="00F81A8A"/>
    <w:rsid w:val="00F8235C"/>
    <w:rsid w:val="00F85F86"/>
    <w:rsid w:val="00F91850"/>
    <w:rsid w:val="00F95B03"/>
    <w:rsid w:val="00F97D55"/>
    <w:rsid w:val="00FA4D9B"/>
    <w:rsid w:val="00FA51A3"/>
    <w:rsid w:val="00FA652D"/>
    <w:rsid w:val="00FA73DE"/>
    <w:rsid w:val="00FB4D91"/>
    <w:rsid w:val="00FC5B03"/>
    <w:rsid w:val="00FC7E05"/>
    <w:rsid w:val="00FD1504"/>
    <w:rsid w:val="00FD3022"/>
    <w:rsid w:val="00FD5BBC"/>
    <w:rsid w:val="00FD7A45"/>
    <w:rsid w:val="00FE1397"/>
    <w:rsid w:val="00FE14CA"/>
    <w:rsid w:val="00FE15E6"/>
    <w:rsid w:val="00FE19C1"/>
    <w:rsid w:val="00FE2937"/>
    <w:rsid w:val="00FE564F"/>
    <w:rsid w:val="00FF0CF3"/>
    <w:rsid w:val="00FF1742"/>
    <w:rsid w:val="00FF2900"/>
    <w:rsid w:val="00FF4331"/>
    <w:rsid w:val="023D549D"/>
    <w:rsid w:val="052E69CB"/>
    <w:rsid w:val="07B67C47"/>
    <w:rsid w:val="15778BC9"/>
    <w:rsid w:val="17C20E1D"/>
    <w:rsid w:val="1847C33F"/>
    <w:rsid w:val="24E5A225"/>
    <w:rsid w:val="3498150D"/>
    <w:rsid w:val="39718621"/>
    <w:rsid w:val="3B142424"/>
    <w:rsid w:val="41C90E20"/>
    <w:rsid w:val="4A5B1332"/>
    <w:rsid w:val="646CD4AB"/>
    <w:rsid w:val="6682E928"/>
    <w:rsid w:val="6F66464B"/>
    <w:rsid w:val="720DBCAC"/>
    <w:rsid w:val="74B5B92F"/>
    <w:rsid w:val="76E50D82"/>
    <w:rsid w:val="79441AC1"/>
    <w:rsid w:val="7C3CEDA0"/>
    <w:rsid w:val="7D4BA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0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505046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948A54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505046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505046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E84C22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E84C22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948A54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948A54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customStyle="1" w:styleId="75CE27BABF184F6FA06C9B7117F0E163">
    <w:name w:val="75CE27BABF184F6FA06C9B7117F0E163"/>
    <w:rsid w:val="00B604F0"/>
    <w:pPr>
      <w:spacing w:before="0" w:after="160" w:line="259" w:lineRule="auto"/>
    </w:pPr>
    <w:rPr>
      <w:color w:val="auto"/>
      <w:kern w:val="2"/>
      <w:lang w:val="en-AU" w:eastAsia="en-AU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D0D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20EA7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1422EA"/>
    <w:pPr>
      <w:ind w:left="720"/>
      <w:contextualSpacing/>
    </w:pPr>
  </w:style>
  <w:style w:type="paragraph" w:styleId="Revision">
    <w:name w:val="Revision"/>
    <w:hidden/>
    <w:uiPriority w:val="99"/>
    <w:semiHidden/>
    <w:rsid w:val="00FE564F"/>
    <w:pPr>
      <w:spacing w:before="0" w:after="0" w:line="240" w:lineRule="auto"/>
    </w:pPr>
    <w:rPr>
      <w:color w:val="948A54" w:themeColor="background2" w:themeShade="80"/>
    </w:rPr>
  </w:style>
  <w:style w:type="character" w:customStyle="1" w:styleId="normaltextrun">
    <w:name w:val="normaltextrun"/>
    <w:basedOn w:val="DefaultParagraphFont"/>
    <w:rsid w:val="002634BC"/>
  </w:style>
  <w:style w:type="character" w:customStyle="1" w:styleId="eop">
    <w:name w:val="eop"/>
    <w:basedOn w:val="DefaultParagraphFont"/>
    <w:rsid w:val="002634BC"/>
  </w:style>
  <w:style w:type="paragraph" w:customStyle="1" w:styleId="paragraph">
    <w:name w:val="paragraph"/>
    <w:basedOn w:val="Normal"/>
    <w:rsid w:val="00C3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superscript">
    <w:name w:val="superscript"/>
    <w:basedOn w:val="DefaultParagraphFont"/>
    <w:rsid w:val="00C32B44"/>
  </w:style>
  <w:style w:type="character" w:styleId="EndnoteReference">
    <w:name w:val="endnote reference"/>
    <w:basedOn w:val="DefaultParagraphFont"/>
    <w:uiPriority w:val="99"/>
    <w:semiHidden/>
    <w:unhideWhenUsed/>
    <w:rsid w:val="00E01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hia@vhia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business.vic.gov.au/business-information/public-holidays/victorian-public-holidays-2025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usiness.vic.gov.au/business-information/public-holidays/victorian-public-holidays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query@vhi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Pullin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7025D18D20B413C803687635E2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E59-6440-4D8D-8E1A-140D4C269FDA}"/>
      </w:docPartPr>
      <w:docPartBody>
        <w:p w:rsidR="00AF4104" w:rsidRDefault="00AF4104">
          <w:pPr>
            <w:pStyle w:val="17025D18D20B413C803687635E2F23EB"/>
          </w:pPr>
          <w:r w:rsidRPr="00E47672">
            <w:rPr>
              <w:rStyle w:val="TitleChar"/>
              <w:b w:val="0"/>
              <w:caps w:val="0"/>
            </w:rPr>
            <w:t xml:space="preserve">The </w:t>
          </w:r>
          <w:r w:rsidRPr="00E47672">
            <w:rPr>
              <w:rStyle w:val="TitleChar"/>
              <w:b w:val="0"/>
              <w:caps w:val="0"/>
            </w:rPr>
            <w:br/>
            <w:t xml:space="preserve">Judicial </w:t>
          </w:r>
          <w:r w:rsidRPr="00E47672">
            <w:rPr>
              <w:rStyle w:val="TitleChar"/>
              <w:b w:val="0"/>
              <w:caps w:val="0"/>
            </w:rPr>
            <w:br/>
            <w:t>Branch</w:t>
          </w:r>
        </w:p>
      </w:docPartBody>
    </w:docPart>
    <w:docPart>
      <w:docPartPr>
        <w:name w:val="BB32CFA826434C0F861C521E39D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CC6-61DB-41AD-8050-2B2AF0FB4F82}"/>
      </w:docPartPr>
      <w:docPartBody>
        <w:p w:rsidR="00AF4104" w:rsidRDefault="00AF4104">
          <w:pPr>
            <w:pStyle w:val="BB32CFA826434C0F861C521E39D6C16A"/>
          </w:pPr>
          <w:r w:rsidRPr="00E47672">
            <w:t>Court Role and Structure</w:t>
          </w:r>
        </w:p>
      </w:docPartBody>
    </w:docPart>
    <w:docPart>
      <w:docPartPr>
        <w:name w:val="BA6AB34B1579493FB3A84DF00F1D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E064-CBD4-435D-82D5-83D920D345D8}"/>
      </w:docPartPr>
      <w:docPartBody>
        <w:p w:rsidR="00AF4104" w:rsidRDefault="00AF4104">
          <w:pPr>
            <w:pStyle w:val="BA6AB34B1579493FB3A84DF00F1D4F53"/>
          </w:pPr>
          <w:r w:rsidRPr="0074501E">
            <w:t>Appellate courts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panose1 w:val="00000000000000000000"/>
    <w:charset w:val="00"/>
    <w:family w:val="roman"/>
    <w:notTrueType/>
    <w:pitch w:val="default"/>
  </w:font>
  <w:font w:name="Aptos Display"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331178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6"/>
    <w:rsid w:val="00070385"/>
    <w:rsid w:val="00157920"/>
    <w:rsid w:val="001F4F02"/>
    <w:rsid w:val="00253976"/>
    <w:rsid w:val="00354543"/>
    <w:rsid w:val="00436D00"/>
    <w:rsid w:val="00454B70"/>
    <w:rsid w:val="00597067"/>
    <w:rsid w:val="006050B5"/>
    <w:rsid w:val="00614653"/>
    <w:rsid w:val="00992386"/>
    <w:rsid w:val="00A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pPr>
      <w:adjustRightInd w:val="0"/>
      <w:spacing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paragraph" w:customStyle="1" w:styleId="17025D18D20B413C803687635E2F23EB">
    <w:name w:val="17025D18D20B413C803687635E2F23EB"/>
  </w:style>
  <w:style w:type="paragraph" w:customStyle="1" w:styleId="BB32CFA826434C0F861C521E39D6C16A">
    <w:name w:val="BB32CFA826434C0F861C521E39D6C16A"/>
  </w:style>
  <w:style w:type="paragraph" w:styleId="ListBullet">
    <w:name w:val="List Bullet"/>
    <w:basedOn w:val="Normal"/>
    <w:uiPriority w:val="7"/>
    <w:pPr>
      <w:numPr>
        <w:numId w:val="1"/>
      </w:numPr>
      <w:spacing w:before="120" w:after="200" w:line="264" w:lineRule="auto"/>
    </w:pPr>
    <w:rPr>
      <w:color w:val="747474" w:themeColor="background2" w:themeShade="80"/>
      <w:kern w:val="0"/>
      <w:lang w:val="en-US" w:eastAsia="ja-JP"/>
      <w14:ligatures w14:val="none"/>
    </w:rPr>
  </w:style>
  <w:style w:type="paragraph" w:customStyle="1" w:styleId="BA6AB34B1579493FB3A84DF00F1D4F53">
    <w:name w:val="BA6AB34B1579493FB3A84DF00F1D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3E5A-4FAD-4473-BB69-B51D758D2602}"/>
</file>

<file path=customXml/itemProps2.xml><?xml version="1.0" encoding="utf-8"?>
<ds:datastoreItem xmlns:ds="http://schemas.openxmlformats.org/officeDocument/2006/customXml" ds:itemID="{6C6B1F4B-D2C7-4080-9F0A-9A425E0F546B}">
  <ds:schemaRefs>
    <ds:schemaRef ds:uri="http://schemas.microsoft.com/office/2006/metadata/properties"/>
    <ds:schemaRef ds:uri="http://schemas.microsoft.com/office/infopath/2007/PartnerControls"/>
    <ds:schemaRef ds:uri="d5a45ade-31ba-4fb1-9443-cfdfede535f0"/>
    <ds:schemaRef ds:uri="98420a50-55bf-4ae8-ad56-1b168d5a709a"/>
  </ds:schemaRefs>
</ds:datastoreItem>
</file>

<file path=customXml/itemProps3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0</TotalTime>
  <Pages>1</Pages>
  <Words>1090</Words>
  <Characters>6217</Characters>
  <Application>Microsoft Office Word</Application>
  <DocSecurity>4</DocSecurity>
  <Lines>51</Lines>
  <Paragraphs>14</Paragraphs>
  <ScaleCrop>false</ScaleCrop>
  <Company/>
  <LinksUpToDate>false</LinksUpToDate>
  <CharactersWithSpaces>7293</CharactersWithSpaces>
  <SharedDoc>false</SharedDoc>
  <HLinks>
    <vt:vector size="24" baseType="variant">
      <vt:variant>
        <vt:i4>3997817</vt:i4>
      </vt:variant>
      <vt:variant>
        <vt:i4>9</vt:i4>
      </vt:variant>
      <vt:variant>
        <vt:i4>0</vt:i4>
      </vt:variant>
      <vt:variant>
        <vt:i4>5</vt:i4>
      </vt:variant>
      <vt:variant>
        <vt:lpwstr>https://business.vic.gov.au/business-information/public-holidays/victorian-public-holidays-2025</vt:lpwstr>
      </vt:variant>
      <vt:variant>
        <vt:lpwstr/>
      </vt:variant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https://business.vic.gov.au/business-information/public-holidays/victorian-public-holidays-2024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mailto:query@vhia.com.au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mailto:vhia@vhia.com.au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2024-02-26T19:24:00Z</dcterms:created>
  <dcterms:modified xsi:type="dcterms:W3CDTF">2024-02-29T19:48:00Z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